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4C" w:rsidRPr="008E184C" w:rsidRDefault="008E184C" w:rsidP="008E184C">
      <w:pPr>
        <w:jc w:val="both"/>
        <w:rPr>
          <w:rFonts w:ascii="Century Gothic" w:eastAsia="Times New Roman" w:hAnsi="Century Gothic"/>
          <w:sz w:val="22"/>
          <w:szCs w:val="22"/>
          <w:bdr w:val="none" w:sz="0" w:space="0" w:color="auto"/>
          <w:lang w:val="en-GB"/>
        </w:rPr>
      </w:pPr>
      <w:r w:rsidRPr="008E184C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 xml:space="preserve">The Benevolent Society, the charitable society of the British Allied Trades </w:t>
      </w:r>
      <w:r w:rsidRPr="008E184C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>Federation, provides</w:t>
      </w:r>
      <w:r w:rsidRPr="008E184C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 xml:space="preserve"> support, in the form of annual bursaries, for those who are either studying, or wish to obtain further skills/qualifications. The area of study should be within an area pertinent to either beginning</w:t>
      </w:r>
      <w:bookmarkStart w:id="0" w:name="_GoBack"/>
      <w:bookmarkEnd w:id="0"/>
      <w:r w:rsidRPr="008E184C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 xml:space="preserve"> their careers in the industry sectors covered by the National Association of </w:t>
      </w:r>
      <w:proofErr w:type="spellStart"/>
      <w:r w:rsidRPr="008E184C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>Jewellers</w:t>
      </w:r>
      <w:proofErr w:type="spellEnd"/>
      <w:r w:rsidRPr="008E184C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 xml:space="preserve">, British </w:t>
      </w:r>
      <w:proofErr w:type="spellStart"/>
      <w:r w:rsidRPr="008E184C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>Travelgoods</w:t>
      </w:r>
      <w:proofErr w:type="spellEnd"/>
      <w:r w:rsidRPr="008E184C">
        <w:rPr>
          <w:rFonts w:ascii="Century Gothic" w:eastAsia="Times New Roman" w:hAnsi="Century Gothic" w:cs="Arial"/>
          <w:sz w:val="22"/>
          <w:szCs w:val="22"/>
          <w:shd w:val="clear" w:color="auto" w:fill="FFFFFF"/>
        </w:rPr>
        <w:t xml:space="preserve"> and Accessories Association, The Giftware Association, the Jewellery Distributors’ Association and the Surface Engineering Association, or career progression within these sectors. </w:t>
      </w:r>
    </w:p>
    <w:p w:rsidR="008E184C" w:rsidRDefault="008E184C" w:rsidP="00537E05">
      <w:pPr>
        <w:pStyle w:val="Heading2"/>
        <w:jc w:val="center"/>
        <w:rPr>
          <w:rFonts w:ascii="Calibri" w:eastAsia="Calibri" w:hAnsi="Calibri" w:cs="Calibri"/>
          <w:b w:val="0"/>
          <w:bCs w:val="0"/>
          <w:sz w:val="36"/>
          <w:szCs w:val="36"/>
          <w:u w:val="single"/>
        </w:rPr>
      </w:pPr>
    </w:p>
    <w:p w:rsidR="00537E05" w:rsidRPr="008E184C" w:rsidRDefault="00537E05" w:rsidP="00537E05">
      <w:pPr>
        <w:pStyle w:val="Heading2"/>
        <w:jc w:val="center"/>
        <w:rPr>
          <w:rFonts w:ascii="Century Gothic" w:eastAsia="Calibri" w:hAnsi="Century Gothic" w:cs="Calibri"/>
          <w:b w:val="0"/>
          <w:bCs w:val="0"/>
          <w:sz w:val="36"/>
          <w:szCs w:val="36"/>
          <w:u w:val="single"/>
        </w:rPr>
      </w:pPr>
      <w:r w:rsidRPr="008E184C">
        <w:rPr>
          <w:rFonts w:ascii="Century Gothic" w:eastAsia="Calibri" w:hAnsi="Century Gothic" w:cs="Calibri"/>
          <w:b w:val="0"/>
          <w:bCs w:val="0"/>
          <w:sz w:val="36"/>
          <w:szCs w:val="36"/>
          <w:u w:val="single"/>
        </w:rPr>
        <w:t>Guidelines &amp; criteria for assessment for an award</w:t>
      </w:r>
    </w:p>
    <w:p w:rsidR="00537E05" w:rsidRPr="008E184C" w:rsidRDefault="00537E05" w:rsidP="00537E05">
      <w:pPr>
        <w:pStyle w:val="BodyA"/>
        <w:jc w:val="center"/>
        <w:rPr>
          <w:rFonts w:ascii="Century Gothic" w:hAnsi="Century Gothic"/>
          <w:u w:val="single"/>
        </w:rPr>
      </w:pPr>
    </w:p>
    <w:p w:rsidR="00537E05" w:rsidRPr="008E184C" w:rsidRDefault="00537E05" w:rsidP="00537E05">
      <w:pPr>
        <w:pStyle w:val="BodyText"/>
        <w:jc w:val="left"/>
        <w:rPr>
          <w:rFonts w:ascii="Century Gothic" w:eastAsia="Calibri" w:hAnsi="Century Gothic" w:cs="Calibri"/>
          <w:b w:val="0"/>
          <w:bCs w:val="0"/>
          <w:sz w:val="22"/>
          <w:szCs w:val="22"/>
        </w:rPr>
      </w:pPr>
      <w:r w:rsidRPr="008E184C">
        <w:rPr>
          <w:rFonts w:ascii="Century Gothic" w:eastAsia="Calibri" w:hAnsi="Century Gothic" w:cs="Calibri"/>
          <w:sz w:val="22"/>
          <w:szCs w:val="22"/>
        </w:rPr>
        <w:t>Award amount:</w:t>
      </w:r>
      <w:r w:rsidRPr="008E184C">
        <w:rPr>
          <w:rFonts w:ascii="Century Gothic" w:eastAsia="Calibri" w:hAnsi="Century Gothic" w:cs="Calibri"/>
          <w:sz w:val="22"/>
          <w:szCs w:val="22"/>
        </w:rPr>
        <w:tab/>
      </w:r>
      <w:r w:rsidRPr="008E184C">
        <w:rPr>
          <w:rFonts w:ascii="Century Gothic" w:eastAsia="Calibri" w:hAnsi="Century Gothic" w:cs="Calibri"/>
          <w:b w:val="0"/>
          <w:bCs w:val="0"/>
          <w:sz w:val="22"/>
          <w:szCs w:val="22"/>
        </w:rPr>
        <w:t>up to:</w:t>
      </w:r>
      <w:r w:rsidRPr="008E184C">
        <w:rPr>
          <w:rFonts w:ascii="Century Gothic" w:eastAsia="Calibri" w:hAnsi="Century Gothic" w:cs="Calibri"/>
          <w:sz w:val="22"/>
          <w:szCs w:val="22"/>
        </w:rPr>
        <w:t xml:space="preserve"> </w:t>
      </w:r>
      <w:r w:rsidRPr="008E184C">
        <w:rPr>
          <w:rFonts w:ascii="Century Gothic" w:eastAsia="Calibri" w:hAnsi="Century Gothic" w:cs="Calibri"/>
          <w:b w:val="0"/>
          <w:bCs w:val="0"/>
          <w:sz w:val="22"/>
          <w:szCs w:val="22"/>
        </w:rPr>
        <w:t>£9,000.00 for one candidate</w:t>
      </w:r>
    </w:p>
    <w:p w:rsidR="00537E05" w:rsidRPr="008E184C" w:rsidRDefault="00537E05" w:rsidP="00537E05">
      <w:pPr>
        <w:pStyle w:val="BodyA"/>
        <w:ind w:left="1440" w:firstLine="720"/>
        <w:rPr>
          <w:rFonts w:ascii="Century Gothic" w:hAnsi="Century Gothic"/>
        </w:rPr>
      </w:pPr>
    </w:p>
    <w:p w:rsidR="00537E05" w:rsidRPr="008E184C" w:rsidRDefault="00537E05" w:rsidP="00537E05">
      <w:pPr>
        <w:pStyle w:val="BodyA"/>
        <w:tabs>
          <w:tab w:val="left" w:pos="2127"/>
        </w:tabs>
        <w:ind w:left="2127" w:hanging="2127"/>
        <w:rPr>
          <w:rFonts w:ascii="Century Gothic" w:hAnsi="Century Gothic"/>
        </w:rPr>
      </w:pPr>
      <w:r w:rsidRPr="008E184C">
        <w:rPr>
          <w:rFonts w:ascii="Century Gothic" w:hAnsi="Century Gothic"/>
          <w:b/>
          <w:bCs/>
          <w:lang w:val="en-US"/>
        </w:rPr>
        <w:t xml:space="preserve">Eligibility: </w:t>
      </w:r>
      <w:r w:rsidRPr="008E184C">
        <w:rPr>
          <w:rFonts w:ascii="Century Gothic" w:hAnsi="Century Gothic"/>
          <w:b/>
          <w:bCs/>
          <w:lang w:val="en-US"/>
        </w:rPr>
        <w:tab/>
      </w:r>
      <w:r w:rsidRPr="008E184C">
        <w:rPr>
          <w:rFonts w:ascii="Century Gothic" w:hAnsi="Century Gothic"/>
          <w:lang w:val="en-US"/>
        </w:rPr>
        <w:t>1. Candidate must be aged between 24 - 35 at 1</w:t>
      </w:r>
      <w:r w:rsidRPr="008E184C">
        <w:rPr>
          <w:rFonts w:ascii="Century Gothic" w:hAnsi="Century Gothic"/>
          <w:vertAlign w:val="superscript"/>
          <w:lang w:val="en-US"/>
        </w:rPr>
        <w:t>st</w:t>
      </w:r>
      <w:r w:rsidRPr="008E184C">
        <w:rPr>
          <w:rFonts w:ascii="Century Gothic" w:hAnsi="Century Gothic"/>
          <w:lang w:val="en-US"/>
        </w:rPr>
        <w:t xml:space="preserve"> September in the year of entry to chosen area of study/course</w:t>
      </w:r>
    </w:p>
    <w:p w:rsidR="00537E05" w:rsidRPr="008E184C" w:rsidRDefault="00537E05" w:rsidP="00537E05">
      <w:pPr>
        <w:pStyle w:val="BodyA"/>
        <w:tabs>
          <w:tab w:val="left" w:pos="2127"/>
        </w:tabs>
        <w:ind w:left="2127" w:hanging="2127"/>
        <w:rPr>
          <w:rFonts w:ascii="Century Gothic" w:hAnsi="Century Gothic"/>
        </w:rPr>
      </w:pPr>
      <w:r w:rsidRPr="008E184C">
        <w:rPr>
          <w:rFonts w:ascii="Century Gothic" w:hAnsi="Century Gothic"/>
        </w:rPr>
        <w:tab/>
        <w:t>2. Permanent UK resident</w:t>
      </w:r>
    </w:p>
    <w:p w:rsidR="00537E05" w:rsidRPr="008E184C" w:rsidRDefault="00537E05" w:rsidP="00537E05">
      <w:pPr>
        <w:pStyle w:val="BodyA"/>
        <w:tabs>
          <w:tab w:val="left" w:pos="2127"/>
        </w:tabs>
        <w:ind w:left="2127" w:hanging="2127"/>
        <w:rPr>
          <w:rFonts w:ascii="Century Gothic" w:hAnsi="Century Gothic"/>
        </w:rPr>
      </w:pPr>
      <w:r w:rsidRPr="008E184C">
        <w:rPr>
          <w:rFonts w:ascii="Century Gothic" w:hAnsi="Century Gothic"/>
          <w:lang w:val="en-US"/>
        </w:rPr>
        <w:tab/>
        <w:t>3. Candidate anticipates working in the allied trades covered by the BATF* after graduation</w:t>
      </w:r>
    </w:p>
    <w:p w:rsidR="00537E05" w:rsidRPr="008E184C" w:rsidRDefault="00537E05" w:rsidP="00537E05">
      <w:pPr>
        <w:pStyle w:val="BodyA"/>
        <w:rPr>
          <w:rFonts w:ascii="Century Gothic" w:hAnsi="Century Gothic"/>
          <w:sz w:val="16"/>
          <w:szCs w:val="16"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</w:rPr>
      </w:pPr>
      <w:r w:rsidRPr="008E184C">
        <w:rPr>
          <w:rFonts w:ascii="Century Gothic" w:hAnsi="Century Gothic"/>
          <w:b/>
          <w:bCs/>
          <w:lang w:val="en-US"/>
        </w:rPr>
        <w:t>Application:</w:t>
      </w:r>
      <w:r w:rsidRPr="008E184C">
        <w:rPr>
          <w:rFonts w:ascii="Century Gothic" w:hAnsi="Century Gothic"/>
          <w:lang w:val="en-US"/>
        </w:rPr>
        <w:t xml:space="preserve"> </w:t>
      </w:r>
      <w:r w:rsidRPr="008E184C">
        <w:rPr>
          <w:rFonts w:ascii="Century Gothic" w:hAnsi="Century Gothic"/>
          <w:lang w:val="en-US"/>
        </w:rPr>
        <w:tab/>
      </w:r>
      <w:r w:rsidRPr="008E184C">
        <w:rPr>
          <w:rFonts w:ascii="Century Gothic" w:hAnsi="Century Gothic"/>
          <w:lang w:val="en-US"/>
        </w:rPr>
        <w:tab/>
        <w:t xml:space="preserve">1. Application in writing </w:t>
      </w:r>
    </w:p>
    <w:p w:rsidR="00537E05" w:rsidRPr="008E184C" w:rsidRDefault="00537E05" w:rsidP="00537E05">
      <w:pPr>
        <w:pStyle w:val="BodyA"/>
        <w:ind w:left="1440" w:firstLine="720"/>
        <w:rPr>
          <w:rFonts w:ascii="Century Gothic" w:hAnsi="Century Gothic"/>
        </w:rPr>
      </w:pPr>
      <w:r w:rsidRPr="008E184C">
        <w:rPr>
          <w:rFonts w:ascii="Century Gothic" w:hAnsi="Century Gothic"/>
          <w:lang w:val="en-US"/>
        </w:rPr>
        <w:t xml:space="preserve">2. Recommendation from Trade Association </w:t>
      </w:r>
    </w:p>
    <w:p w:rsidR="00537E05" w:rsidRPr="008E184C" w:rsidRDefault="00537E05" w:rsidP="00537E05">
      <w:pPr>
        <w:pStyle w:val="BodyA"/>
        <w:ind w:left="2160"/>
        <w:rPr>
          <w:rFonts w:ascii="Century Gothic" w:hAnsi="Century Gothic"/>
        </w:rPr>
      </w:pPr>
      <w:r w:rsidRPr="008E184C">
        <w:rPr>
          <w:rFonts w:ascii="Century Gothic" w:hAnsi="Century Gothic"/>
          <w:lang w:val="en-US"/>
        </w:rPr>
        <w:t xml:space="preserve">3. Award paid on a termly basis to the provider at the start of each term by BACS </w:t>
      </w: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ind w:left="2160" w:hanging="2160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Conditions:</w:t>
      </w:r>
      <w:r w:rsidRPr="008E184C">
        <w:rPr>
          <w:rFonts w:ascii="Century Gothic" w:hAnsi="Century Gothic"/>
          <w:b/>
          <w:bCs/>
          <w:lang w:val="en-US"/>
        </w:rPr>
        <w:tab/>
      </w:r>
      <w:r w:rsidRPr="008E184C">
        <w:rPr>
          <w:rFonts w:ascii="Century Gothic" w:hAnsi="Century Gothic"/>
          <w:lang w:val="en-US"/>
        </w:rPr>
        <w:t xml:space="preserve">1. Applications to be reviewed by </w:t>
      </w:r>
      <w:r w:rsidR="00DE578C">
        <w:rPr>
          <w:rFonts w:ascii="Century Gothic" w:hAnsi="Century Gothic"/>
          <w:lang w:val="en-US"/>
        </w:rPr>
        <w:t>The</w:t>
      </w:r>
      <w:r w:rsidRPr="008E184C">
        <w:rPr>
          <w:rFonts w:ascii="Century Gothic" w:hAnsi="Century Gothic"/>
          <w:lang w:val="en-US"/>
        </w:rPr>
        <w:t xml:space="preserve"> Benevolent Society committee </w:t>
      </w:r>
    </w:p>
    <w:p w:rsidR="00537E05" w:rsidRPr="008E184C" w:rsidRDefault="00537E05" w:rsidP="00537E05">
      <w:pPr>
        <w:pStyle w:val="BodyA"/>
        <w:ind w:left="2160"/>
        <w:rPr>
          <w:rFonts w:ascii="Century Gothic" w:hAnsi="Century Gothic"/>
        </w:rPr>
      </w:pPr>
      <w:r w:rsidRPr="008E184C">
        <w:rPr>
          <w:rFonts w:ascii="Century Gothic" w:hAnsi="Century Gothic"/>
          <w:lang w:val="en-US"/>
        </w:rPr>
        <w:t>2.</w:t>
      </w:r>
      <w:r w:rsidRPr="008E184C">
        <w:rPr>
          <w:rFonts w:ascii="Century Gothic" w:hAnsi="Century Gothic"/>
          <w:b/>
          <w:bCs/>
          <w:lang w:val="en-US"/>
        </w:rPr>
        <w:t xml:space="preserve"> </w:t>
      </w:r>
      <w:r w:rsidRPr="008E184C">
        <w:rPr>
          <w:rFonts w:ascii="Century Gothic" w:hAnsi="Century Gothic"/>
          <w:lang w:val="en-US"/>
        </w:rPr>
        <w:t>Recipient acknowledges award at end of year degree/diploma show if appropriate and agrees to participate in publicity and PR. Recipient also agrees to provide regular quarterly or termly updates to the trustees throughout their year of study.</w:t>
      </w:r>
    </w:p>
    <w:p w:rsidR="00537E05" w:rsidRPr="008E184C" w:rsidRDefault="00537E05" w:rsidP="00537E05">
      <w:pPr>
        <w:pStyle w:val="BodyA"/>
        <w:ind w:left="2160"/>
        <w:rPr>
          <w:rFonts w:ascii="Century Gothic" w:hAnsi="Century Gothic"/>
        </w:rPr>
      </w:pPr>
      <w:r w:rsidRPr="008E184C">
        <w:rPr>
          <w:rFonts w:ascii="Century Gothic" w:hAnsi="Century Gothic"/>
          <w:lang w:val="en-US"/>
        </w:rPr>
        <w:t>3. BATF reserve the right to withdraw this bursary should the applicant not fulfil the conditions.</w:t>
      </w:r>
    </w:p>
    <w:p w:rsidR="00537E05" w:rsidRPr="008E184C" w:rsidRDefault="00537E05" w:rsidP="00537E05">
      <w:pPr>
        <w:pStyle w:val="Heading2"/>
        <w:jc w:val="center"/>
        <w:rPr>
          <w:rFonts w:ascii="Century Gothic" w:eastAsia="Calibri" w:hAnsi="Century Gothic" w:cs="Calibri"/>
          <w:b w:val="0"/>
          <w:bCs w:val="0"/>
        </w:rPr>
      </w:pPr>
      <w:r w:rsidRPr="008E184C">
        <w:rPr>
          <w:rFonts w:ascii="Century Gothic" w:eastAsia="Calibri" w:hAnsi="Century Gothic" w:cs="Calibri"/>
        </w:rPr>
        <w:t>*</w:t>
      </w:r>
      <w:r w:rsidRPr="008E184C">
        <w:rPr>
          <w:rFonts w:ascii="Century Gothic" w:eastAsia="Calibri" w:hAnsi="Century Gothic" w:cs="Calibri"/>
          <w:b w:val="0"/>
          <w:bCs w:val="0"/>
        </w:rPr>
        <w:t xml:space="preserve">The British </w:t>
      </w:r>
      <w:r w:rsidR="008E184C">
        <w:rPr>
          <w:rFonts w:ascii="Century Gothic" w:eastAsia="Calibri" w:hAnsi="Century Gothic" w:cs="Calibri"/>
          <w:b w:val="0"/>
          <w:bCs w:val="0"/>
        </w:rPr>
        <w:t>Allied Trades Federation</w:t>
      </w:r>
      <w:r w:rsidRPr="008E184C">
        <w:rPr>
          <w:rFonts w:ascii="Century Gothic" w:eastAsia="Calibri" w:hAnsi="Century Gothic" w:cs="Calibri"/>
          <w:b w:val="0"/>
          <w:bCs w:val="0"/>
        </w:rPr>
        <w:t xml:space="preserve"> Benevolent Society assists those who used to work in the industry sectors covered by the British Allied Trades Federation e.g.  Manufacturing, wholesaling, importing and distribution of precious and non-precious jewellery and accessories, silverware, and watches and clocks, giftware, luggage, leather goods and handbags, surface engineering and allied trades.  </w:t>
      </w:r>
    </w:p>
    <w:p w:rsidR="00537E05" w:rsidRPr="008E184C" w:rsidRDefault="00537E05" w:rsidP="00537E05">
      <w:pPr>
        <w:pStyle w:val="Heading2"/>
        <w:jc w:val="center"/>
        <w:rPr>
          <w:rFonts w:ascii="Century Gothic" w:eastAsia="Calibri" w:hAnsi="Century Gothic" w:cs="Calibri"/>
          <w:b w:val="0"/>
          <w:bCs w:val="0"/>
        </w:rPr>
      </w:pPr>
    </w:p>
    <w:p w:rsidR="00537E05" w:rsidRPr="008E184C" w:rsidRDefault="00537E05" w:rsidP="00537E05">
      <w:pPr>
        <w:pStyle w:val="BodyA"/>
        <w:jc w:val="center"/>
        <w:rPr>
          <w:rFonts w:ascii="Century Gothic" w:hAnsi="Century Gothic"/>
          <w:b/>
          <w:bCs/>
          <w:u w:val="single"/>
        </w:rPr>
      </w:pPr>
    </w:p>
    <w:p w:rsidR="00537E05" w:rsidRPr="008E184C" w:rsidRDefault="00537E05" w:rsidP="00537E05">
      <w:pPr>
        <w:pStyle w:val="BodyA"/>
        <w:jc w:val="center"/>
        <w:rPr>
          <w:rFonts w:ascii="Century Gothic" w:hAnsi="Century Gothic"/>
          <w:b/>
          <w:bCs/>
          <w:u w:val="single"/>
        </w:rPr>
      </w:pPr>
      <w:r w:rsidRPr="008E184C">
        <w:rPr>
          <w:rFonts w:ascii="Century Gothic" w:hAnsi="Century Gothic"/>
          <w:b/>
          <w:bCs/>
          <w:u w:val="single"/>
          <w:lang w:val="en-US"/>
        </w:rPr>
        <w:lastRenderedPageBreak/>
        <w:t>The Benevolent Society Bursary Application 2017</w:t>
      </w:r>
    </w:p>
    <w:p w:rsidR="00537E05" w:rsidRPr="008E184C" w:rsidRDefault="00537E05" w:rsidP="00537E05">
      <w:pPr>
        <w:pStyle w:val="BodyA"/>
        <w:rPr>
          <w:rFonts w:ascii="Century Gothic" w:hAnsi="Century Gothic"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da-DK"/>
        </w:rPr>
        <w:t>PERSONAL DETAILS</w:t>
      </w:r>
      <w:r w:rsidRPr="008E184C">
        <w:rPr>
          <w:rFonts w:ascii="Century Gothic" w:hAnsi="Century Gothic"/>
          <w:b/>
          <w:bCs/>
          <w:lang w:val="da-DK"/>
        </w:rPr>
        <w:tab/>
      </w: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Family/Last name - Prof.</w:t>
      </w:r>
      <w:r w:rsidRPr="008E184C">
        <w:rPr>
          <w:rFonts w:ascii="Century Gothic" w:hAnsi="Century Gothic"/>
          <w:b/>
          <w:bCs/>
        </w:rPr>
        <w:t>/Dr/Mr/Mrs/Miss/Ms*</w:t>
      </w:r>
      <w:r w:rsidRPr="008E184C">
        <w:rPr>
          <w:rFonts w:ascii="Century Gothic" w:hAnsi="Century Gothic"/>
          <w:b/>
          <w:bCs/>
        </w:rPr>
        <w:tab/>
      </w:r>
      <w:r w:rsidRPr="008E184C">
        <w:rPr>
          <w:rFonts w:ascii="Century Gothic" w:hAnsi="Century Gothic"/>
          <w:b/>
          <w:bCs/>
        </w:rPr>
        <w:tab/>
        <w:t xml:space="preserve">      </w:t>
      </w:r>
      <w:r w:rsidRPr="008E184C">
        <w:rPr>
          <w:rFonts w:ascii="Century Gothic" w:hAnsi="Century Gothic"/>
          <w:b/>
          <w:bCs/>
        </w:rPr>
        <w:tab/>
        <w:t>*</w:t>
      </w:r>
      <w:r w:rsidRPr="008E184C">
        <w:rPr>
          <w:rFonts w:ascii="Century Gothic" w:hAnsi="Century Gothic"/>
          <w:i/>
          <w:iCs/>
          <w:sz w:val="18"/>
          <w:szCs w:val="18"/>
          <w:lang w:val="de-DE"/>
        </w:rPr>
        <w:t>DELETE AS</w:t>
      </w:r>
      <w:r w:rsidRPr="008E184C">
        <w:rPr>
          <w:rFonts w:ascii="Century Gothic" w:hAnsi="Century Gothic"/>
          <w:i/>
          <w:iCs/>
          <w:sz w:val="18"/>
          <w:szCs w:val="18"/>
          <w:lang w:val="en-US"/>
        </w:rPr>
        <w:t xml:space="preserve"> APPROPRIATE</w:t>
      </w:r>
    </w:p>
    <w:tbl>
      <w:tblPr>
        <w:tblW w:w="44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95"/>
      </w:tblGrid>
      <w:tr w:rsidR="00537E05" w:rsidRPr="008E184C" w:rsidTr="00D23595">
        <w:trPr>
          <w:trHeight w:val="30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widowControl w:val="0"/>
        <w:spacing w:line="240" w:lineRule="auto"/>
        <w:ind w:left="108" w:hanging="108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</w:rPr>
        <w:t xml:space="preserve"> </w:t>
      </w:r>
      <w:r w:rsidRPr="008E184C">
        <w:rPr>
          <w:rFonts w:ascii="Century Gothic" w:hAnsi="Century Gothic"/>
          <w:b/>
          <w:bCs/>
          <w:lang w:val="en-US"/>
        </w:rPr>
        <w:t>First Name(s)</w:t>
      </w:r>
      <w:r w:rsidRPr="008E184C">
        <w:rPr>
          <w:rFonts w:ascii="Century Gothic" w:hAnsi="Century Gothic"/>
          <w:b/>
          <w:bCs/>
          <w:lang w:val="en-US"/>
        </w:rPr>
        <w:tab/>
      </w:r>
      <w:r w:rsidRPr="008E184C">
        <w:rPr>
          <w:rFonts w:ascii="Century Gothic" w:hAnsi="Century Gothic"/>
          <w:b/>
          <w:bCs/>
        </w:rPr>
        <w:t xml:space="preserve">   </w:t>
      </w:r>
    </w:p>
    <w:tbl>
      <w:tblPr>
        <w:tblW w:w="44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90"/>
      </w:tblGrid>
      <w:tr w:rsidR="00537E05" w:rsidRPr="008E184C" w:rsidTr="00D23595">
        <w:trPr>
          <w:trHeight w:val="30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widowControl w:val="0"/>
        <w:spacing w:line="240" w:lineRule="auto"/>
        <w:ind w:left="108" w:hanging="108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Correspondence Address:</w:t>
      </w:r>
      <w:r w:rsidRPr="008E184C">
        <w:rPr>
          <w:rFonts w:ascii="Century Gothic" w:hAnsi="Century Gothic"/>
          <w:b/>
          <w:bCs/>
          <w:lang w:val="en-US"/>
        </w:rPr>
        <w:tab/>
      </w:r>
      <w:r w:rsidRPr="008E184C">
        <w:rPr>
          <w:rFonts w:ascii="Century Gothic" w:hAnsi="Century Gothic"/>
          <w:b/>
          <w:bCs/>
        </w:rPr>
        <w:tab/>
      </w:r>
      <w:r w:rsidRPr="008E184C">
        <w:rPr>
          <w:rFonts w:ascii="Century Gothic" w:hAnsi="Century Gothic"/>
          <w:b/>
          <w:bCs/>
        </w:rPr>
        <w:tab/>
      </w:r>
      <w:r w:rsidRPr="008E184C">
        <w:rPr>
          <w:rFonts w:ascii="Century Gothic" w:hAnsi="Century Gothic"/>
          <w:b/>
          <w:bCs/>
        </w:rPr>
        <w:tab/>
      </w:r>
    </w:p>
    <w:tbl>
      <w:tblPr>
        <w:tblW w:w="41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</w:tblGrid>
      <w:tr w:rsidR="00537E05" w:rsidRPr="008E184C" w:rsidTr="00D23595">
        <w:trPr>
          <w:trHeight w:val="194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pStyle w:val="BodyA"/>
              <w:rPr>
                <w:rFonts w:ascii="Century Gothic" w:hAnsi="Century Gothic"/>
              </w:rPr>
            </w:pPr>
            <w:r w:rsidRPr="008E184C">
              <w:rPr>
                <w:rFonts w:ascii="Century Gothic" w:hAnsi="Century Gothic"/>
                <w:b/>
                <w:bCs/>
                <w:lang w:val="en-US"/>
              </w:rPr>
              <w:t xml:space="preserve">  </w:t>
            </w:r>
          </w:p>
        </w:tc>
      </w:tr>
    </w:tbl>
    <w:p w:rsidR="00537E05" w:rsidRPr="008E184C" w:rsidRDefault="00537E05" w:rsidP="00537E05">
      <w:pPr>
        <w:pStyle w:val="BodyA"/>
        <w:rPr>
          <w:rFonts w:ascii="Century Gothic" w:hAnsi="Century Gothic"/>
          <w:b/>
          <w:bCs/>
          <w:lang w:val="en-US"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Address from July to September 2017</w:t>
      </w:r>
    </w:p>
    <w:tbl>
      <w:tblPr>
        <w:tblW w:w="41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31"/>
      </w:tblGrid>
      <w:tr w:rsidR="00537E05" w:rsidRPr="008E184C" w:rsidTr="00D23595">
        <w:trPr>
          <w:trHeight w:val="2222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pStyle w:val="BodyA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Home telephone:</w:t>
      </w:r>
    </w:p>
    <w:tbl>
      <w:tblPr>
        <w:tblW w:w="26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9"/>
      </w:tblGrid>
      <w:tr w:rsidR="00537E05" w:rsidRPr="008E184C" w:rsidTr="00D23595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widowControl w:val="0"/>
        <w:spacing w:line="240" w:lineRule="auto"/>
        <w:ind w:left="108" w:hanging="108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spacing w:line="240" w:lineRule="auto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it-IT"/>
        </w:rPr>
        <w:t>Mobile:</w:t>
      </w:r>
    </w:p>
    <w:tbl>
      <w:tblPr>
        <w:tblW w:w="25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7"/>
      </w:tblGrid>
      <w:tr w:rsidR="00537E05" w:rsidRPr="008E184C" w:rsidTr="00D23595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widowControl w:val="0"/>
        <w:spacing w:line="240" w:lineRule="auto"/>
        <w:ind w:left="108" w:hanging="108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</w:rPr>
        <w:lastRenderedPageBreak/>
        <w:t>E-</w:t>
      </w:r>
      <w:proofErr w:type="spellStart"/>
      <w:r w:rsidRPr="008E184C">
        <w:rPr>
          <w:rFonts w:ascii="Century Gothic" w:hAnsi="Century Gothic"/>
          <w:b/>
          <w:bCs/>
        </w:rPr>
        <w:t>mai</w:t>
      </w:r>
      <w:proofErr w:type="spellEnd"/>
      <w:r w:rsidRPr="008E184C">
        <w:rPr>
          <w:rFonts w:ascii="Century Gothic" w:hAnsi="Century Gothic"/>
          <w:b/>
          <w:bCs/>
          <w:lang w:val="en-US"/>
        </w:rPr>
        <w:t>l</w:t>
      </w:r>
    </w:p>
    <w:tbl>
      <w:tblPr>
        <w:tblW w:w="74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461"/>
      </w:tblGrid>
      <w:tr w:rsidR="00537E05" w:rsidRPr="008E184C" w:rsidTr="00D23595">
        <w:trPr>
          <w:trHeight w:val="300"/>
        </w:trPr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widowControl w:val="0"/>
        <w:spacing w:line="240" w:lineRule="auto"/>
        <w:ind w:left="108" w:hanging="108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</w:rPr>
        <w:t>Male/Female*</w:t>
      </w: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 xml:space="preserve">Date of Birth </w:t>
      </w:r>
    </w:p>
    <w:tbl>
      <w:tblPr>
        <w:tblW w:w="25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7"/>
      </w:tblGrid>
      <w:tr w:rsidR="00537E05" w:rsidRPr="008E184C" w:rsidTr="00D23595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</w:rPr>
        <w:tab/>
      </w:r>
      <w:r w:rsidRPr="008E184C">
        <w:rPr>
          <w:rFonts w:ascii="Century Gothic" w:hAnsi="Century Gothic"/>
          <w:b/>
          <w:bCs/>
        </w:rPr>
        <w:tab/>
      </w:r>
      <w:r w:rsidRPr="008E184C">
        <w:rPr>
          <w:rFonts w:ascii="Century Gothic" w:hAnsi="Century Gothic"/>
          <w:b/>
          <w:bCs/>
        </w:rPr>
        <w:tab/>
      </w: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Do you have any disabilities or special needs?</w:t>
      </w:r>
      <w:r w:rsidRPr="008E184C">
        <w:rPr>
          <w:rFonts w:ascii="Century Gothic" w:hAnsi="Century Gothic"/>
          <w:b/>
          <w:bCs/>
          <w:lang w:val="en-US"/>
        </w:rPr>
        <w:tab/>
      </w:r>
      <w:r w:rsidRPr="008E184C">
        <w:rPr>
          <w:rFonts w:ascii="Century Gothic" w:hAnsi="Century Gothic"/>
          <w:b/>
          <w:bCs/>
          <w:lang w:val="en-US"/>
        </w:rPr>
        <w:tab/>
        <w:t>Yes/No</w:t>
      </w: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 xml:space="preserve">If yes please give further details </w:t>
      </w:r>
    </w:p>
    <w:tbl>
      <w:tblPr>
        <w:tblW w:w="42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2"/>
      </w:tblGrid>
      <w:tr w:rsidR="00537E05" w:rsidRPr="008E184C" w:rsidTr="00D23595">
        <w:trPr>
          <w:trHeight w:val="83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pStyle w:val="BodyA"/>
              <w:rPr>
                <w:rFonts w:ascii="Century Gothic" w:hAnsi="Century Gothic"/>
              </w:rPr>
            </w:pPr>
            <w:r w:rsidRPr="008E184C">
              <w:rPr>
                <w:rFonts w:ascii="Century Gothic" w:hAnsi="Century Gothic"/>
                <w:b/>
                <w:bCs/>
                <w:lang w:val="en-US"/>
              </w:rPr>
              <w:t xml:space="preserve">  </w:t>
            </w:r>
          </w:p>
        </w:tc>
      </w:tr>
    </w:tbl>
    <w:p w:rsidR="00537E05" w:rsidRPr="008E184C" w:rsidRDefault="00537E05" w:rsidP="00537E05">
      <w:pPr>
        <w:pStyle w:val="BodyA"/>
        <w:rPr>
          <w:rFonts w:ascii="Century Gothic" w:hAnsi="Century Gothic"/>
          <w:b/>
          <w:bCs/>
          <w:lang w:val="en-US"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Nationality</w:t>
      </w:r>
    </w:p>
    <w:tbl>
      <w:tblPr>
        <w:tblW w:w="42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7"/>
      </w:tblGrid>
      <w:tr w:rsidR="00537E05" w:rsidRPr="008E184C" w:rsidTr="00D23595">
        <w:trPr>
          <w:trHeight w:val="30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 xml:space="preserve">Intended/Current Course </w:t>
      </w:r>
      <w:proofErr w:type="spellStart"/>
      <w:r w:rsidRPr="008E184C">
        <w:rPr>
          <w:rFonts w:ascii="Century Gothic" w:hAnsi="Century Gothic"/>
          <w:b/>
          <w:bCs/>
          <w:lang w:val="en-US"/>
        </w:rPr>
        <w:t>programme</w:t>
      </w:r>
      <w:proofErr w:type="spellEnd"/>
      <w:r w:rsidRPr="008E184C">
        <w:rPr>
          <w:rFonts w:ascii="Century Gothic" w:hAnsi="Century Gothic"/>
          <w:b/>
          <w:bCs/>
        </w:rPr>
        <w:tab/>
      </w:r>
    </w:p>
    <w:tbl>
      <w:tblPr>
        <w:tblW w:w="42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7"/>
      </w:tblGrid>
      <w:tr w:rsidR="00537E05" w:rsidRPr="008E184C" w:rsidTr="00D23595">
        <w:trPr>
          <w:trHeight w:val="30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widowControl w:val="0"/>
        <w:spacing w:line="240" w:lineRule="auto"/>
        <w:ind w:left="108" w:hanging="108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Full/Part time</w:t>
      </w:r>
      <w:r w:rsidRPr="008E184C">
        <w:rPr>
          <w:rFonts w:ascii="Century Gothic" w:hAnsi="Century Gothic"/>
          <w:b/>
          <w:bCs/>
          <w:lang w:val="en-US"/>
        </w:rPr>
        <w:tab/>
      </w:r>
    </w:p>
    <w:tbl>
      <w:tblPr>
        <w:tblW w:w="42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7"/>
      </w:tblGrid>
      <w:tr w:rsidR="00537E05" w:rsidRPr="008E184C" w:rsidTr="00D23595">
        <w:trPr>
          <w:trHeight w:val="30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Start Date or Proposed Start date month/yea</w:t>
      </w:r>
      <w:r w:rsidRPr="008E184C">
        <w:rPr>
          <w:rFonts w:ascii="Century Gothic" w:hAnsi="Century Gothic"/>
          <w:b/>
          <w:bCs/>
        </w:rPr>
        <w:t>r</w:t>
      </w:r>
    </w:p>
    <w:tbl>
      <w:tblPr>
        <w:tblW w:w="42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7"/>
      </w:tblGrid>
      <w:tr w:rsidR="00537E05" w:rsidRPr="008E184C" w:rsidTr="00D23595">
        <w:trPr>
          <w:trHeight w:val="30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Completion date month/yea</w:t>
      </w:r>
      <w:r w:rsidRPr="008E184C">
        <w:rPr>
          <w:rFonts w:ascii="Century Gothic" w:hAnsi="Century Gothic"/>
          <w:b/>
          <w:bCs/>
        </w:rPr>
        <w:t>r</w:t>
      </w:r>
    </w:p>
    <w:tbl>
      <w:tblPr>
        <w:tblW w:w="42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7"/>
      </w:tblGrid>
      <w:tr w:rsidR="00537E05" w:rsidRPr="008E184C" w:rsidTr="00D23595">
        <w:trPr>
          <w:trHeight w:val="30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  <w:lang w:val="en-US"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lastRenderedPageBreak/>
        <w:t xml:space="preserve">Student number </w:t>
      </w:r>
    </w:p>
    <w:tbl>
      <w:tblPr>
        <w:tblW w:w="42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7"/>
      </w:tblGrid>
      <w:tr w:rsidR="00537E05" w:rsidRPr="008E184C" w:rsidTr="00D23595">
        <w:trPr>
          <w:trHeight w:val="30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Project supervisor/proposed supervisor/tutor</w:t>
      </w:r>
      <w:r w:rsidRPr="008E184C">
        <w:rPr>
          <w:rFonts w:ascii="Century Gothic" w:hAnsi="Century Gothic"/>
          <w:b/>
          <w:bCs/>
        </w:rPr>
        <w:t xml:space="preserve"> </w:t>
      </w:r>
    </w:p>
    <w:tbl>
      <w:tblPr>
        <w:tblW w:w="42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7"/>
      </w:tblGrid>
      <w:tr w:rsidR="00537E05" w:rsidRPr="008E184C" w:rsidTr="00D23595">
        <w:trPr>
          <w:trHeight w:val="30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  <w:bookmarkStart w:id="1" w:name="_Hlk487719928"/>
          </w:p>
        </w:tc>
      </w:tr>
      <w:bookmarkEnd w:id="1"/>
    </w:tbl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</w:p>
    <w:p w:rsidR="00C761BA" w:rsidRPr="008E184C" w:rsidRDefault="00C761BA" w:rsidP="00C761BA">
      <w:pPr>
        <w:rPr>
          <w:rFonts w:ascii="Century Gothic" w:hAnsi="Century Gothic"/>
          <w:sz w:val="22"/>
          <w:szCs w:val="22"/>
        </w:rPr>
      </w:pPr>
      <w:r w:rsidRPr="008E184C">
        <w:rPr>
          <w:rFonts w:ascii="Century Gothic" w:hAnsi="Century Gothic"/>
          <w:b/>
          <w:bCs/>
          <w:sz w:val="22"/>
          <w:szCs w:val="22"/>
        </w:rPr>
        <w:t>Amount of funding required</w:t>
      </w:r>
      <w:r w:rsidRPr="008E184C">
        <w:rPr>
          <w:rFonts w:ascii="Century Gothic" w:hAnsi="Century Gothic"/>
          <w:b/>
          <w:bCs/>
          <w:sz w:val="22"/>
          <w:szCs w:val="22"/>
        </w:rPr>
        <w:br/>
      </w:r>
    </w:p>
    <w:tbl>
      <w:tblPr>
        <w:tblW w:w="42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7"/>
      </w:tblGrid>
      <w:tr w:rsidR="00C761BA" w:rsidRPr="008E184C" w:rsidTr="001C199D">
        <w:trPr>
          <w:trHeight w:val="30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1BA" w:rsidRPr="008E184C" w:rsidRDefault="00C761BA" w:rsidP="001C199D">
            <w:pPr>
              <w:rPr>
                <w:rFonts w:ascii="Century Gothic" w:hAnsi="Century Gothic"/>
              </w:rPr>
            </w:pPr>
          </w:p>
        </w:tc>
      </w:tr>
    </w:tbl>
    <w:p w:rsidR="00C761BA" w:rsidRPr="008E184C" w:rsidRDefault="00C761BA" w:rsidP="00537E05">
      <w:pPr>
        <w:pStyle w:val="BodyA"/>
        <w:rPr>
          <w:rFonts w:ascii="Century Gothic" w:hAnsi="Century Gothic"/>
          <w:b/>
          <w:bCs/>
          <w:lang w:val="en-US"/>
        </w:rPr>
      </w:pPr>
    </w:p>
    <w:p w:rsidR="00C761BA" w:rsidRPr="008E184C" w:rsidRDefault="00C761BA" w:rsidP="00537E05">
      <w:pPr>
        <w:pStyle w:val="BodyA"/>
        <w:rPr>
          <w:rFonts w:ascii="Century Gothic" w:hAnsi="Century Gothic"/>
          <w:b/>
          <w:bCs/>
          <w:lang w:val="en-US"/>
        </w:rPr>
      </w:pPr>
      <w:r w:rsidRPr="008E184C">
        <w:rPr>
          <w:rFonts w:ascii="Century Gothic" w:hAnsi="Century Gothic"/>
          <w:b/>
          <w:bCs/>
          <w:lang w:val="en-US"/>
        </w:rPr>
        <w:t>Please give breakdown of funding required i.e. £2000 course fees (please note that proof of cost will be required if your application is successful):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C761BA" w:rsidRPr="008E184C" w:rsidTr="001C199D">
        <w:trPr>
          <w:trHeight w:val="195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1BA" w:rsidRPr="008E184C" w:rsidRDefault="00C761BA" w:rsidP="001C199D">
            <w:pPr>
              <w:pStyle w:val="BodyA"/>
              <w:rPr>
                <w:rFonts w:ascii="Century Gothic" w:hAnsi="Century Gothic"/>
                <w:b/>
                <w:bCs/>
                <w:lang w:val="en-US"/>
              </w:rPr>
            </w:pPr>
          </w:p>
          <w:p w:rsidR="00C761BA" w:rsidRPr="008E184C" w:rsidRDefault="00C761BA" w:rsidP="001C199D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C761BA" w:rsidRPr="008E184C" w:rsidRDefault="00C761BA" w:rsidP="001C199D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C761BA" w:rsidRPr="008E184C" w:rsidRDefault="00C761BA" w:rsidP="001C199D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C761BA" w:rsidRPr="008E184C" w:rsidRDefault="00C761BA" w:rsidP="001C199D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C761BA" w:rsidRPr="008E184C" w:rsidRDefault="00C761BA" w:rsidP="001C199D">
            <w:pPr>
              <w:pStyle w:val="BodyA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C761BA" w:rsidRPr="008E184C" w:rsidRDefault="00C761BA" w:rsidP="00537E05">
      <w:pPr>
        <w:pStyle w:val="BodyA"/>
        <w:rPr>
          <w:rFonts w:ascii="Century Gothic" w:hAnsi="Century Gothic"/>
          <w:b/>
          <w:bCs/>
          <w:lang w:val="en-US"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Please state in no more than 200 words why you think you wish to be considered for a bursary:</w:t>
      </w:r>
    </w:p>
    <w:tbl>
      <w:tblPr>
        <w:tblW w:w="90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5"/>
      </w:tblGrid>
      <w:tr w:rsidR="00537E05" w:rsidRPr="008E184C" w:rsidTr="00D23595">
        <w:trPr>
          <w:trHeight w:val="2738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pStyle w:val="BodyA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widowControl w:val="0"/>
        <w:spacing w:line="240" w:lineRule="auto"/>
        <w:ind w:left="108" w:hanging="108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Please state how you will cover your day to day living expenses</w:t>
      </w:r>
      <w:r w:rsidRPr="008E184C">
        <w:rPr>
          <w:rFonts w:ascii="Century Gothic" w:hAnsi="Century Gothic"/>
          <w:b/>
          <w:bCs/>
        </w:rPr>
        <w:t>: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537E05" w:rsidRPr="008E184C" w:rsidTr="00D23595">
        <w:trPr>
          <w:trHeight w:val="195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pStyle w:val="BodyA"/>
              <w:rPr>
                <w:rFonts w:ascii="Century Gothic" w:hAnsi="Century Gothic"/>
                <w:b/>
                <w:bCs/>
                <w:lang w:val="en-US"/>
              </w:rPr>
            </w:pPr>
            <w:bookmarkStart w:id="2" w:name="_Hlk487720102"/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</w:rPr>
            </w:pPr>
          </w:p>
        </w:tc>
      </w:tr>
      <w:bookmarkEnd w:id="2"/>
    </w:tbl>
    <w:p w:rsidR="00537E05" w:rsidRPr="008E184C" w:rsidRDefault="00537E05" w:rsidP="00537E05">
      <w:pPr>
        <w:pStyle w:val="BodyA"/>
        <w:widowControl w:val="0"/>
        <w:spacing w:line="240" w:lineRule="auto"/>
        <w:ind w:left="108" w:hanging="108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 xml:space="preserve"> Please give your objectives upon completion of your course: 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537E05" w:rsidRPr="008E184C" w:rsidTr="00D23595">
        <w:trPr>
          <w:trHeight w:val="195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pStyle w:val="BodyA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widowControl w:val="0"/>
        <w:spacing w:line="240" w:lineRule="auto"/>
        <w:ind w:left="108" w:hanging="108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  <w:lang w:val="en-US"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Please state any other funding sources you have applied for: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537E05" w:rsidRPr="008E184C" w:rsidTr="00D23595">
        <w:trPr>
          <w:trHeight w:val="195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pStyle w:val="BodyA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</w:p>
    <w:p w:rsidR="0019441C" w:rsidRPr="008E184C" w:rsidRDefault="00537E05" w:rsidP="00537E05">
      <w:pPr>
        <w:pStyle w:val="BodyA"/>
        <w:rPr>
          <w:rFonts w:ascii="Century Gothic" w:hAnsi="Century Gothic"/>
          <w:b/>
          <w:bCs/>
          <w:lang w:val="en-US"/>
        </w:rPr>
      </w:pPr>
      <w:r w:rsidRPr="008E184C">
        <w:rPr>
          <w:rFonts w:ascii="Century Gothic" w:hAnsi="Century Gothic"/>
          <w:b/>
          <w:bCs/>
          <w:lang w:val="en-US"/>
        </w:rPr>
        <w:t xml:space="preserve">I hereby confirm the information that is given is accurate to the best of my knowledge </w:t>
      </w:r>
    </w:p>
    <w:p w:rsidR="00537E05" w:rsidRPr="008E184C" w:rsidRDefault="0019441C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Signature</w:t>
      </w:r>
    </w:p>
    <w:tbl>
      <w:tblPr>
        <w:tblW w:w="26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3"/>
      </w:tblGrid>
      <w:tr w:rsidR="00537E05" w:rsidRPr="008E184C" w:rsidTr="00D23595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19441C" w:rsidRPr="008E184C" w:rsidRDefault="0019441C" w:rsidP="0019441C">
      <w:pPr>
        <w:pStyle w:val="BodyA"/>
        <w:rPr>
          <w:rFonts w:ascii="Century Gothic" w:hAnsi="Century Gothic"/>
          <w:b/>
          <w:bCs/>
          <w:lang w:val="de-DE"/>
        </w:rPr>
      </w:pPr>
    </w:p>
    <w:p w:rsidR="0019441C" w:rsidRPr="008E184C" w:rsidRDefault="0019441C" w:rsidP="0019441C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de-DE"/>
        </w:rPr>
        <w:t xml:space="preserve">Date </w:t>
      </w:r>
    </w:p>
    <w:tbl>
      <w:tblPr>
        <w:tblW w:w="26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3"/>
      </w:tblGrid>
      <w:tr w:rsidR="00537E05" w:rsidRPr="008E184C" w:rsidTr="00D23595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widowControl w:val="0"/>
        <w:spacing w:line="240" w:lineRule="auto"/>
        <w:ind w:left="108" w:hanging="108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</w:p>
    <w:p w:rsidR="00537E05" w:rsidRPr="008E184C" w:rsidRDefault="00537E05" w:rsidP="00537E05">
      <w:pPr>
        <w:pStyle w:val="BodyA"/>
        <w:rPr>
          <w:rFonts w:ascii="Century Gothic" w:hAnsi="Century Gothic"/>
          <w:b/>
          <w:bCs/>
        </w:rPr>
      </w:pPr>
      <w:r w:rsidRPr="008E184C">
        <w:rPr>
          <w:rFonts w:ascii="Century Gothic" w:hAnsi="Century Gothic"/>
          <w:b/>
          <w:bCs/>
          <w:lang w:val="en-US"/>
        </w:rPr>
        <w:t>For official use only: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537E05" w:rsidRPr="008E184C" w:rsidTr="00D23595">
        <w:trPr>
          <w:trHeight w:val="67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pStyle w:val="BodyA"/>
              <w:rPr>
                <w:rFonts w:ascii="Century Gothic" w:hAnsi="Century Gothic"/>
              </w:rPr>
            </w:pPr>
            <w:r w:rsidRPr="008E184C">
              <w:rPr>
                <w:rFonts w:ascii="Century Gothic" w:hAnsi="Century Gothic"/>
                <w:lang w:val="en-US"/>
              </w:rPr>
              <w:lastRenderedPageBreak/>
              <w:t>Date submitted: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rPr>
                <w:rFonts w:ascii="Century Gothic" w:hAnsi="Century Gothic"/>
              </w:rPr>
            </w:pPr>
          </w:p>
        </w:tc>
      </w:tr>
      <w:tr w:rsidR="00537E05" w:rsidRPr="008E184C" w:rsidTr="00D23595">
        <w:trPr>
          <w:trHeight w:val="170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</w:rPr>
            </w:pPr>
            <w:r w:rsidRPr="008E184C">
              <w:rPr>
                <w:rFonts w:ascii="Century Gothic" w:hAnsi="Century Gothic"/>
                <w:lang w:val="en-US"/>
              </w:rPr>
              <w:t>Decision of Committee:</w:t>
            </w: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537E05" w:rsidRPr="008E184C" w:rsidRDefault="00537E05" w:rsidP="00D23595">
            <w:pPr>
              <w:pStyle w:val="BodyA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537E05" w:rsidRPr="008E184C" w:rsidRDefault="00537E05" w:rsidP="00537E05">
      <w:pPr>
        <w:pStyle w:val="BodyA"/>
        <w:widowControl w:val="0"/>
        <w:spacing w:line="240" w:lineRule="auto"/>
        <w:ind w:left="108" w:hanging="108"/>
        <w:rPr>
          <w:rFonts w:ascii="Century Gothic" w:hAnsi="Century Gothic"/>
        </w:rPr>
      </w:pPr>
    </w:p>
    <w:p w:rsidR="00464ADE" w:rsidRPr="008E184C" w:rsidRDefault="00464ADE">
      <w:pPr>
        <w:rPr>
          <w:rFonts w:ascii="Century Gothic" w:hAnsi="Century Gothic"/>
        </w:rPr>
      </w:pPr>
    </w:p>
    <w:sectPr w:rsidR="00464ADE" w:rsidRPr="008E184C" w:rsidSect="006C00BB">
      <w:headerReference w:type="default" r:id="rId6"/>
      <w:pgSz w:w="11906" w:h="16838"/>
      <w:pgMar w:top="2381" w:right="707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B9" w:rsidRDefault="00C76EB9" w:rsidP="006C00BB">
      <w:r>
        <w:separator/>
      </w:r>
    </w:p>
  </w:endnote>
  <w:endnote w:type="continuationSeparator" w:id="0">
    <w:p w:rsidR="00C76EB9" w:rsidRDefault="00C76EB9" w:rsidP="006C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B9" w:rsidRDefault="00C76EB9" w:rsidP="006C00BB">
      <w:r>
        <w:separator/>
      </w:r>
    </w:p>
  </w:footnote>
  <w:footnote w:type="continuationSeparator" w:id="0">
    <w:p w:rsidR="00C76EB9" w:rsidRDefault="00C76EB9" w:rsidP="006C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0BB" w:rsidRDefault="006C00BB" w:rsidP="006C00BB">
    <w:pPr>
      <w:pStyle w:val="Header"/>
      <w:tabs>
        <w:tab w:val="clear" w:pos="4513"/>
        <w:tab w:val="clear" w:pos="9026"/>
      </w:tabs>
      <w:jc w:val="right"/>
    </w:pPr>
    <w:r>
      <w:rPr>
        <w:noProof/>
        <w:lang w:eastAsia="en-GB"/>
      </w:rPr>
      <w:drawing>
        <wp:inline distT="0" distB="0" distL="0" distR="0" wp14:anchorId="26879E2D" wp14:editId="3BCBE47D">
          <wp:extent cx="1514475" cy="11070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cLogo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982" cy="110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3"/>
    <w:rsid w:val="0000014A"/>
    <w:rsid w:val="000017BF"/>
    <w:rsid w:val="00002255"/>
    <w:rsid w:val="00002B48"/>
    <w:rsid w:val="00002DB5"/>
    <w:rsid w:val="0000361E"/>
    <w:rsid w:val="000044EE"/>
    <w:rsid w:val="0000468C"/>
    <w:rsid w:val="000047C0"/>
    <w:rsid w:val="0000588D"/>
    <w:rsid w:val="000058C5"/>
    <w:rsid w:val="00005DDD"/>
    <w:rsid w:val="00006384"/>
    <w:rsid w:val="00006398"/>
    <w:rsid w:val="00006992"/>
    <w:rsid w:val="00007A13"/>
    <w:rsid w:val="00012402"/>
    <w:rsid w:val="0001285F"/>
    <w:rsid w:val="00012925"/>
    <w:rsid w:val="00013873"/>
    <w:rsid w:val="00013CA7"/>
    <w:rsid w:val="00014DFE"/>
    <w:rsid w:val="00015BB5"/>
    <w:rsid w:val="00015D43"/>
    <w:rsid w:val="00016AC8"/>
    <w:rsid w:val="00016DCA"/>
    <w:rsid w:val="00017394"/>
    <w:rsid w:val="000176E6"/>
    <w:rsid w:val="00017D63"/>
    <w:rsid w:val="000206ED"/>
    <w:rsid w:val="0002099D"/>
    <w:rsid w:val="000209CD"/>
    <w:rsid w:val="00020C3B"/>
    <w:rsid w:val="00020E9F"/>
    <w:rsid w:val="00021483"/>
    <w:rsid w:val="00021597"/>
    <w:rsid w:val="00021844"/>
    <w:rsid w:val="00021F93"/>
    <w:rsid w:val="00023E47"/>
    <w:rsid w:val="000241E3"/>
    <w:rsid w:val="000244C9"/>
    <w:rsid w:val="00025114"/>
    <w:rsid w:val="000251C3"/>
    <w:rsid w:val="00025CD2"/>
    <w:rsid w:val="00025D7E"/>
    <w:rsid w:val="00026075"/>
    <w:rsid w:val="000269FC"/>
    <w:rsid w:val="00027863"/>
    <w:rsid w:val="000300E6"/>
    <w:rsid w:val="00030432"/>
    <w:rsid w:val="00030F12"/>
    <w:rsid w:val="00030FAB"/>
    <w:rsid w:val="000321B6"/>
    <w:rsid w:val="000321EE"/>
    <w:rsid w:val="00032F8A"/>
    <w:rsid w:val="00032FDD"/>
    <w:rsid w:val="0003305C"/>
    <w:rsid w:val="0003324B"/>
    <w:rsid w:val="0003334B"/>
    <w:rsid w:val="000345F9"/>
    <w:rsid w:val="00035AD7"/>
    <w:rsid w:val="00035F38"/>
    <w:rsid w:val="0003658E"/>
    <w:rsid w:val="0003662F"/>
    <w:rsid w:val="00036FE7"/>
    <w:rsid w:val="00037260"/>
    <w:rsid w:val="000372A9"/>
    <w:rsid w:val="0003760A"/>
    <w:rsid w:val="000406A6"/>
    <w:rsid w:val="00040AE8"/>
    <w:rsid w:val="00040BD8"/>
    <w:rsid w:val="0004198D"/>
    <w:rsid w:val="00041C4E"/>
    <w:rsid w:val="00042717"/>
    <w:rsid w:val="00043167"/>
    <w:rsid w:val="000445BF"/>
    <w:rsid w:val="0004520F"/>
    <w:rsid w:val="00045CDE"/>
    <w:rsid w:val="00046615"/>
    <w:rsid w:val="000469F5"/>
    <w:rsid w:val="00046FED"/>
    <w:rsid w:val="0004707D"/>
    <w:rsid w:val="0004717C"/>
    <w:rsid w:val="0005036B"/>
    <w:rsid w:val="00050521"/>
    <w:rsid w:val="000522E4"/>
    <w:rsid w:val="00052DCD"/>
    <w:rsid w:val="00053739"/>
    <w:rsid w:val="000538D1"/>
    <w:rsid w:val="00053A2B"/>
    <w:rsid w:val="00053A52"/>
    <w:rsid w:val="00053B83"/>
    <w:rsid w:val="000540E7"/>
    <w:rsid w:val="000546D4"/>
    <w:rsid w:val="00054BA3"/>
    <w:rsid w:val="00054DCB"/>
    <w:rsid w:val="00055F0D"/>
    <w:rsid w:val="00056253"/>
    <w:rsid w:val="000568BE"/>
    <w:rsid w:val="00057621"/>
    <w:rsid w:val="00057A7A"/>
    <w:rsid w:val="00060875"/>
    <w:rsid w:val="0006114C"/>
    <w:rsid w:val="000611D8"/>
    <w:rsid w:val="0006120D"/>
    <w:rsid w:val="00061642"/>
    <w:rsid w:val="00062D1D"/>
    <w:rsid w:val="0006345B"/>
    <w:rsid w:val="00063913"/>
    <w:rsid w:val="00063D89"/>
    <w:rsid w:val="00063F3D"/>
    <w:rsid w:val="00064024"/>
    <w:rsid w:val="00064581"/>
    <w:rsid w:val="00065777"/>
    <w:rsid w:val="000658D5"/>
    <w:rsid w:val="000669EB"/>
    <w:rsid w:val="00066DDA"/>
    <w:rsid w:val="00066E60"/>
    <w:rsid w:val="00066EDA"/>
    <w:rsid w:val="000677EE"/>
    <w:rsid w:val="000701C8"/>
    <w:rsid w:val="0007025B"/>
    <w:rsid w:val="000708D7"/>
    <w:rsid w:val="00070C3C"/>
    <w:rsid w:val="0007154B"/>
    <w:rsid w:val="00071CD6"/>
    <w:rsid w:val="00071D67"/>
    <w:rsid w:val="000722D8"/>
    <w:rsid w:val="000724E2"/>
    <w:rsid w:val="000731DD"/>
    <w:rsid w:val="0007320A"/>
    <w:rsid w:val="0007395F"/>
    <w:rsid w:val="00073FDD"/>
    <w:rsid w:val="000742D2"/>
    <w:rsid w:val="000744F5"/>
    <w:rsid w:val="00074C5C"/>
    <w:rsid w:val="000754F9"/>
    <w:rsid w:val="00075845"/>
    <w:rsid w:val="00075C32"/>
    <w:rsid w:val="00076004"/>
    <w:rsid w:val="000766D3"/>
    <w:rsid w:val="00077332"/>
    <w:rsid w:val="0007734B"/>
    <w:rsid w:val="00077422"/>
    <w:rsid w:val="00077A8A"/>
    <w:rsid w:val="00080261"/>
    <w:rsid w:val="00080574"/>
    <w:rsid w:val="00081118"/>
    <w:rsid w:val="00081332"/>
    <w:rsid w:val="00084D40"/>
    <w:rsid w:val="000856AE"/>
    <w:rsid w:val="00085B98"/>
    <w:rsid w:val="00086493"/>
    <w:rsid w:val="000866A9"/>
    <w:rsid w:val="00086FDB"/>
    <w:rsid w:val="0008724E"/>
    <w:rsid w:val="00087E81"/>
    <w:rsid w:val="00087ECA"/>
    <w:rsid w:val="00087F1C"/>
    <w:rsid w:val="00087F5A"/>
    <w:rsid w:val="0009000A"/>
    <w:rsid w:val="00090687"/>
    <w:rsid w:val="00090793"/>
    <w:rsid w:val="00090F19"/>
    <w:rsid w:val="00090FBF"/>
    <w:rsid w:val="000916F5"/>
    <w:rsid w:val="00091E19"/>
    <w:rsid w:val="00091FB3"/>
    <w:rsid w:val="00092365"/>
    <w:rsid w:val="000927CF"/>
    <w:rsid w:val="0009317B"/>
    <w:rsid w:val="00093A2E"/>
    <w:rsid w:val="00093C9D"/>
    <w:rsid w:val="00093CCC"/>
    <w:rsid w:val="000947D1"/>
    <w:rsid w:val="0009495B"/>
    <w:rsid w:val="00095640"/>
    <w:rsid w:val="00096307"/>
    <w:rsid w:val="0009663E"/>
    <w:rsid w:val="00096EF6"/>
    <w:rsid w:val="0009756B"/>
    <w:rsid w:val="000976E2"/>
    <w:rsid w:val="000977AB"/>
    <w:rsid w:val="00097CEE"/>
    <w:rsid w:val="00097D6D"/>
    <w:rsid w:val="000A01C9"/>
    <w:rsid w:val="000A0D88"/>
    <w:rsid w:val="000A1CEA"/>
    <w:rsid w:val="000A26F8"/>
    <w:rsid w:val="000A3091"/>
    <w:rsid w:val="000A3778"/>
    <w:rsid w:val="000A38F9"/>
    <w:rsid w:val="000A3C14"/>
    <w:rsid w:val="000A3D41"/>
    <w:rsid w:val="000A4552"/>
    <w:rsid w:val="000A470F"/>
    <w:rsid w:val="000A607F"/>
    <w:rsid w:val="000A62AD"/>
    <w:rsid w:val="000A7996"/>
    <w:rsid w:val="000B00DB"/>
    <w:rsid w:val="000B03F8"/>
    <w:rsid w:val="000B0853"/>
    <w:rsid w:val="000B1050"/>
    <w:rsid w:val="000B1098"/>
    <w:rsid w:val="000B1449"/>
    <w:rsid w:val="000B1DC9"/>
    <w:rsid w:val="000B26F4"/>
    <w:rsid w:val="000B27F2"/>
    <w:rsid w:val="000B2980"/>
    <w:rsid w:val="000B2D59"/>
    <w:rsid w:val="000B3599"/>
    <w:rsid w:val="000B45A5"/>
    <w:rsid w:val="000B4D2C"/>
    <w:rsid w:val="000C02F4"/>
    <w:rsid w:val="000C09FA"/>
    <w:rsid w:val="000C0BAD"/>
    <w:rsid w:val="000C0D48"/>
    <w:rsid w:val="000C118F"/>
    <w:rsid w:val="000C1CBD"/>
    <w:rsid w:val="000C24DE"/>
    <w:rsid w:val="000C2C99"/>
    <w:rsid w:val="000C349B"/>
    <w:rsid w:val="000C3825"/>
    <w:rsid w:val="000C3C07"/>
    <w:rsid w:val="000C401C"/>
    <w:rsid w:val="000C4046"/>
    <w:rsid w:val="000C5525"/>
    <w:rsid w:val="000C6ACE"/>
    <w:rsid w:val="000C6D73"/>
    <w:rsid w:val="000C6F0F"/>
    <w:rsid w:val="000C712C"/>
    <w:rsid w:val="000C7646"/>
    <w:rsid w:val="000C7AD4"/>
    <w:rsid w:val="000D0278"/>
    <w:rsid w:val="000D0ABB"/>
    <w:rsid w:val="000D1C37"/>
    <w:rsid w:val="000D2B8A"/>
    <w:rsid w:val="000D34A1"/>
    <w:rsid w:val="000D383E"/>
    <w:rsid w:val="000D38CD"/>
    <w:rsid w:val="000D3C08"/>
    <w:rsid w:val="000D4046"/>
    <w:rsid w:val="000D40AC"/>
    <w:rsid w:val="000D415A"/>
    <w:rsid w:val="000D454F"/>
    <w:rsid w:val="000D5627"/>
    <w:rsid w:val="000D5CE6"/>
    <w:rsid w:val="000D6CC5"/>
    <w:rsid w:val="000D71C2"/>
    <w:rsid w:val="000E0196"/>
    <w:rsid w:val="000E01A3"/>
    <w:rsid w:val="000E039E"/>
    <w:rsid w:val="000E0C7C"/>
    <w:rsid w:val="000E1458"/>
    <w:rsid w:val="000E2101"/>
    <w:rsid w:val="000E2186"/>
    <w:rsid w:val="000E3091"/>
    <w:rsid w:val="000E3222"/>
    <w:rsid w:val="000E336E"/>
    <w:rsid w:val="000E37AE"/>
    <w:rsid w:val="000E440A"/>
    <w:rsid w:val="000E4DDC"/>
    <w:rsid w:val="000E4E80"/>
    <w:rsid w:val="000E6F61"/>
    <w:rsid w:val="000E7265"/>
    <w:rsid w:val="000F0825"/>
    <w:rsid w:val="000F0914"/>
    <w:rsid w:val="000F0986"/>
    <w:rsid w:val="000F111E"/>
    <w:rsid w:val="000F1261"/>
    <w:rsid w:val="000F14B8"/>
    <w:rsid w:val="000F192F"/>
    <w:rsid w:val="000F201A"/>
    <w:rsid w:val="000F22DB"/>
    <w:rsid w:val="000F2427"/>
    <w:rsid w:val="000F259E"/>
    <w:rsid w:val="000F3063"/>
    <w:rsid w:val="000F31AE"/>
    <w:rsid w:val="000F3D51"/>
    <w:rsid w:val="000F43BF"/>
    <w:rsid w:val="000F699A"/>
    <w:rsid w:val="000F6DA3"/>
    <w:rsid w:val="001002B0"/>
    <w:rsid w:val="00100404"/>
    <w:rsid w:val="00100733"/>
    <w:rsid w:val="00100DB0"/>
    <w:rsid w:val="001016DA"/>
    <w:rsid w:val="00101DFB"/>
    <w:rsid w:val="00101FC6"/>
    <w:rsid w:val="001039F7"/>
    <w:rsid w:val="00103D3B"/>
    <w:rsid w:val="0010424B"/>
    <w:rsid w:val="00104639"/>
    <w:rsid w:val="00104B50"/>
    <w:rsid w:val="00105536"/>
    <w:rsid w:val="001057E4"/>
    <w:rsid w:val="00105ED7"/>
    <w:rsid w:val="00106B09"/>
    <w:rsid w:val="00107113"/>
    <w:rsid w:val="00107A01"/>
    <w:rsid w:val="00107A22"/>
    <w:rsid w:val="00107BD4"/>
    <w:rsid w:val="00110169"/>
    <w:rsid w:val="0011022D"/>
    <w:rsid w:val="00110E3E"/>
    <w:rsid w:val="00110E74"/>
    <w:rsid w:val="00111B92"/>
    <w:rsid w:val="00111DC4"/>
    <w:rsid w:val="00111F3C"/>
    <w:rsid w:val="00111F5F"/>
    <w:rsid w:val="00112A76"/>
    <w:rsid w:val="001133D3"/>
    <w:rsid w:val="0011393F"/>
    <w:rsid w:val="00114C4E"/>
    <w:rsid w:val="0011515B"/>
    <w:rsid w:val="00115858"/>
    <w:rsid w:val="001159A9"/>
    <w:rsid w:val="00115DC7"/>
    <w:rsid w:val="001165B5"/>
    <w:rsid w:val="00116FD4"/>
    <w:rsid w:val="00117520"/>
    <w:rsid w:val="00120524"/>
    <w:rsid w:val="0012087C"/>
    <w:rsid w:val="0012117A"/>
    <w:rsid w:val="00121277"/>
    <w:rsid w:val="001214D0"/>
    <w:rsid w:val="00121979"/>
    <w:rsid w:val="00122251"/>
    <w:rsid w:val="00122CBF"/>
    <w:rsid w:val="00122DC2"/>
    <w:rsid w:val="00122F02"/>
    <w:rsid w:val="001230B6"/>
    <w:rsid w:val="00123DBD"/>
    <w:rsid w:val="001240CC"/>
    <w:rsid w:val="00124486"/>
    <w:rsid w:val="00124CBA"/>
    <w:rsid w:val="001257A5"/>
    <w:rsid w:val="00125F01"/>
    <w:rsid w:val="001264BC"/>
    <w:rsid w:val="001265CC"/>
    <w:rsid w:val="00126B77"/>
    <w:rsid w:val="001271A8"/>
    <w:rsid w:val="001271B1"/>
    <w:rsid w:val="001275F9"/>
    <w:rsid w:val="00127FF6"/>
    <w:rsid w:val="00130092"/>
    <w:rsid w:val="001317A2"/>
    <w:rsid w:val="00131A38"/>
    <w:rsid w:val="00131BED"/>
    <w:rsid w:val="00131C24"/>
    <w:rsid w:val="00133120"/>
    <w:rsid w:val="001336CF"/>
    <w:rsid w:val="001349BD"/>
    <w:rsid w:val="0013546E"/>
    <w:rsid w:val="00135D46"/>
    <w:rsid w:val="00136023"/>
    <w:rsid w:val="00136EDC"/>
    <w:rsid w:val="0013738B"/>
    <w:rsid w:val="001379A9"/>
    <w:rsid w:val="00137D9B"/>
    <w:rsid w:val="00137EE1"/>
    <w:rsid w:val="0014076A"/>
    <w:rsid w:val="0014183C"/>
    <w:rsid w:val="00141C06"/>
    <w:rsid w:val="00143679"/>
    <w:rsid w:val="0014410D"/>
    <w:rsid w:val="00144F37"/>
    <w:rsid w:val="0014511B"/>
    <w:rsid w:val="00145FF0"/>
    <w:rsid w:val="001469BE"/>
    <w:rsid w:val="00147594"/>
    <w:rsid w:val="00147C67"/>
    <w:rsid w:val="00147E32"/>
    <w:rsid w:val="001507B1"/>
    <w:rsid w:val="00151CD1"/>
    <w:rsid w:val="001521F7"/>
    <w:rsid w:val="0015251B"/>
    <w:rsid w:val="001528B8"/>
    <w:rsid w:val="00153002"/>
    <w:rsid w:val="00153AF0"/>
    <w:rsid w:val="00153FC0"/>
    <w:rsid w:val="00154505"/>
    <w:rsid w:val="00154BBC"/>
    <w:rsid w:val="00154C53"/>
    <w:rsid w:val="00155885"/>
    <w:rsid w:val="00157788"/>
    <w:rsid w:val="00157D66"/>
    <w:rsid w:val="0016004C"/>
    <w:rsid w:val="00160AEC"/>
    <w:rsid w:val="00162537"/>
    <w:rsid w:val="0016266A"/>
    <w:rsid w:val="00162825"/>
    <w:rsid w:val="00162DAF"/>
    <w:rsid w:val="001640AE"/>
    <w:rsid w:val="001641E2"/>
    <w:rsid w:val="0016448B"/>
    <w:rsid w:val="00165083"/>
    <w:rsid w:val="00165B4F"/>
    <w:rsid w:val="0016669B"/>
    <w:rsid w:val="00166D42"/>
    <w:rsid w:val="00166F4E"/>
    <w:rsid w:val="00167033"/>
    <w:rsid w:val="00167197"/>
    <w:rsid w:val="00167B7B"/>
    <w:rsid w:val="00167F55"/>
    <w:rsid w:val="00170395"/>
    <w:rsid w:val="00171539"/>
    <w:rsid w:val="001718D1"/>
    <w:rsid w:val="00171945"/>
    <w:rsid w:val="00172134"/>
    <w:rsid w:val="00172493"/>
    <w:rsid w:val="001729A2"/>
    <w:rsid w:val="0017356B"/>
    <w:rsid w:val="001738AE"/>
    <w:rsid w:val="00173BD3"/>
    <w:rsid w:val="00173E98"/>
    <w:rsid w:val="00174184"/>
    <w:rsid w:val="001754B0"/>
    <w:rsid w:val="00175711"/>
    <w:rsid w:val="00175776"/>
    <w:rsid w:val="001760EF"/>
    <w:rsid w:val="0017648B"/>
    <w:rsid w:val="001765B2"/>
    <w:rsid w:val="00176B5C"/>
    <w:rsid w:val="0017732A"/>
    <w:rsid w:val="0017767E"/>
    <w:rsid w:val="00177FAD"/>
    <w:rsid w:val="00180162"/>
    <w:rsid w:val="0018085C"/>
    <w:rsid w:val="00180EDC"/>
    <w:rsid w:val="00181E46"/>
    <w:rsid w:val="00181E6F"/>
    <w:rsid w:val="00182E6A"/>
    <w:rsid w:val="00182F8A"/>
    <w:rsid w:val="001836DE"/>
    <w:rsid w:val="00183980"/>
    <w:rsid w:val="001845C3"/>
    <w:rsid w:val="00184E72"/>
    <w:rsid w:val="00184F88"/>
    <w:rsid w:val="00186926"/>
    <w:rsid w:val="00186CDC"/>
    <w:rsid w:val="00186EFC"/>
    <w:rsid w:val="0018787A"/>
    <w:rsid w:val="00187CDA"/>
    <w:rsid w:val="0019028C"/>
    <w:rsid w:val="00190B51"/>
    <w:rsid w:val="0019159E"/>
    <w:rsid w:val="001916FC"/>
    <w:rsid w:val="00191EBD"/>
    <w:rsid w:val="00191F6D"/>
    <w:rsid w:val="001920F0"/>
    <w:rsid w:val="00193265"/>
    <w:rsid w:val="00193C96"/>
    <w:rsid w:val="00193D67"/>
    <w:rsid w:val="00193FF3"/>
    <w:rsid w:val="0019441C"/>
    <w:rsid w:val="001946B3"/>
    <w:rsid w:val="001955B3"/>
    <w:rsid w:val="00195F0B"/>
    <w:rsid w:val="00195FDB"/>
    <w:rsid w:val="0019618E"/>
    <w:rsid w:val="0019773A"/>
    <w:rsid w:val="00197A14"/>
    <w:rsid w:val="00197E83"/>
    <w:rsid w:val="001A02CC"/>
    <w:rsid w:val="001A0300"/>
    <w:rsid w:val="001A0769"/>
    <w:rsid w:val="001A0DEA"/>
    <w:rsid w:val="001A0FD4"/>
    <w:rsid w:val="001A166E"/>
    <w:rsid w:val="001A1968"/>
    <w:rsid w:val="001A1AF0"/>
    <w:rsid w:val="001A22D6"/>
    <w:rsid w:val="001A23B2"/>
    <w:rsid w:val="001A2556"/>
    <w:rsid w:val="001A2A59"/>
    <w:rsid w:val="001A2C12"/>
    <w:rsid w:val="001A330F"/>
    <w:rsid w:val="001A3BBE"/>
    <w:rsid w:val="001A4583"/>
    <w:rsid w:val="001A5C37"/>
    <w:rsid w:val="001A5D1B"/>
    <w:rsid w:val="001A5ED2"/>
    <w:rsid w:val="001A68BF"/>
    <w:rsid w:val="001A74D0"/>
    <w:rsid w:val="001A782A"/>
    <w:rsid w:val="001A7BF9"/>
    <w:rsid w:val="001A7F05"/>
    <w:rsid w:val="001B0661"/>
    <w:rsid w:val="001B15CF"/>
    <w:rsid w:val="001B36C7"/>
    <w:rsid w:val="001B43CA"/>
    <w:rsid w:val="001B455F"/>
    <w:rsid w:val="001B4D44"/>
    <w:rsid w:val="001B4E95"/>
    <w:rsid w:val="001B4FB0"/>
    <w:rsid w:val="001B549A"/>
    <w:rsid w:val="001B6B39"/>
    <w:rsid w:val="001B7063"/>
    <w:rsid w:val="001C10C4"/>
    <w:rsid w:val="001C1E28"/>
    <w:rsid w:val="001C223F"/>
    <w:rsid w:val="001C3742"/>
    <w:rsid w:val="001C39B6"/>
    <w:rsid w:val="001C518F"/>
    <w:rsid w:val="001C595A"/>
    <w:rsid w:val="001C5A02"/>
    <w:rsid w:val="001C5FEE"/>
    <w:rsid w:val="001C6F5E"/>
    <w:rsid w:val="001C7E00"/>
    <w:rsid w:val="001D0253"/>
    <w:rsid w:val="001D16B1"/>
    <w:rsid w:val="001D2433"/>
    <w:rsid w:val="001D2798"/>
    <w:rsid w:val="001D2D52"/>
    <w:rsid w:val="001D378F"/>
    <w:rsid w:val="001D398D"/>
    <w:rsid w:val="001D3BDD"/>
    <w:rsid w:val="001D4019"/>
    <w:rsid w:val="001D47B8"/>
    <w:rsid w:val="001D5103"/>
    <w:rsid w:val="001D5408"/>
    <w:rsid w:val="001D549B"/>
    <w:rsid w:val="001D58CB"/>
    <w:rsid w:val="001D5A13"/>
    <w:rsid w:val="001D6261"/>
    <w:rsid w:val="001D64DD"/>
    <w:rsid w:val="001D6B0F"/>
    <w:rsid w:val="001D7BA7"/>
    <w:rsid w:val="001E0247"/>
    <w:rsid w:val="001E0316"/>
    <w:rsid w:val="001E0B11"/>
    <w:rsid w:val="001E18F9"/>
    <w:rsid w:val="001E1A31"/>
    <w:rsid w:val="001E2459"/>
    <w:rsid w:val="001E299E"/>
    <w:rsid w:val="001E2D46"/>
    <w:rsid w:val="001E31AF"/>
    <w:rsid w:val="001E3889"/>
    <w:rsid w:val="001E4147"/>
    <w:rsid w:val="001E43DD"/>
    <w:rsid w:val="001E4894"/>
    <w:rsid w:val="001E4980"/>
    <w:rsid w:val="001E52FD"/>
    <w:rsid w:val="001E56A5"/>
    <w:rsid w:val="001E5A5E"/>
    <w:rsid w:val="001E5DFB"/>
    <w:rsid w:val="001E6319"/>
    <w:rsid w:val="001E6B54"/>
    <w:rsid w:val="001E6D74"/>
    <w:rsid w:val="001E73DC"/>
    <w:rsid w:val="001E7ECC"/>
    <w:rsid w:val="001F0924"/>
    <w:rsid w:val="001F1653"/>
    <w:rsid w:val="001F1A6F"/>
    <w:rsid w:val="001F36AF"/>
    <w:rsid w:val="001F3BD8"/>
    <w:rsid w:val="001F3D96"/>
    <w:rsid w:val="001F49C6"/>
    <w:rsid w:val="001F4F13"/>
    <w:rsid w:val="001F502C"/>
    <w:rsid w:val="001F5729"/>
    <w:rsid w:val="001F61AE"/>
    <w:rsid w:val="001F66F5"/>
    <w:rsid w:val="001F69EE"/>
    <w:rsid w:val="001F6AE4"/>
    <w:rsid w:val="001F7592"/>
    <w:rsid w:val="0020017F"/>
    <w:rsid w:val="00200E3B"/>
    <w:rsid w:val="002017D0"/>
    <w:rsid w:val="00202470"/>
    <w:rsid w:val="00202B1B"/>
    <w:rsid w:val="00202C71"/>
    <w:rsid w:val="00203BF3"/>
    <w:rsid w:val="00204D43"/>
    <w:rsid w:val="002050DE"/>
    <w:rsid w:val="00205AD0"/>
    <w:rsid w:val="00205EC4"/>
    <w:rsid w:val="002060BD"/>
    <w:rsid w:val="002060E0"/>
    <w:rsid w:val="0020780D"/>
    <w:rsid w:val="002079DF"/>
    <w:rsid w:val="00207D57"/>
    <w:rsid w:val="00210739"/>
    <w:rsid w:val="00210C81"/>
    <w:rsid w:val="00211036"/>
    <w:rsid w:val="00211642"/>
    <w:rsid w:val="00212051"/>
    <w:rsid w:val="00212196"/>
    <w:rsid w:val="002122C0"/>
    <w:rsid w:val="0021257D"/>
    <w:rsid w:val="002128E8"/>
    <w:rsid w:val="00212A96"/>
    <w:rsid w:val="00212F76"/>
    <w:rsid w:val="00213C37"/>
    <w:rsid w:val="00214860"/>
    <w:rsid w:val="0021506B"/>
    <w:rsid w:val="00215BD6"/>
    <w:rsid w:val="00216460"/>
    <w:rsid w:val="00216B8A"/>
    <w:rsid w:val="00217913"/>
    <w:rsid w:val="00217AED"/>
    <w:rsid w:val="00220C34"/>
    <w:rsid w:val="002212A9"/>
    <w:rsid w:val="00221721"/>
    <w:rsid w:val="00221A2F"/>
    <w:rsid w:val="00221BEE"/>
    <w:rsid w:val="00222481"/>
    <w:rsid w:val="00222CDD"/>
    <w:rsid w:val="00223751"/>
    <w:rsid w:val="00223768"/>
    <w:rsid w:val="00223A14"/>
    <w:rsid w:val="00223D4A"/>
    <w:rsid w:val="002245AD"/>
    <w:rsid w:val="00224ECD"/>
    <w:rsid w:val="00224F01"/>
    <w:rsid w:val="00225937"/>
    <w:rsid w:val="00225A91"/>
    <w:rsid w:val="00226AB3"/>
    <w:rsid w:val="002271BE"/>
    <w:rsid w:val="002277C8"/>
    <w:rsid w:val="00227AB5"/>
    <w:rsid w:val="0023016C"/>
    <w:rsid w:val="00230A60"/>
    <w:rsid w:val="00230C94"/>
    <w:rsid w:val="00231123"/>
    <w:rsid w:val="00232661"/>
    <w:rsid w:val="0023268E"/>
    <w:rsid w:val="00232955"/>
    <w:rsid w:val="00232CB9"/>
    <w:rsid w:val="0023317C"/>
    <w:rsid w:val="002335C4"/>
    <w:rsid w:val="00234980"/>
    <w:rsid w:val="0023540F"/>
    <w:rsid w:val="002362AE"/>
    <w:rsid w:val="0023643C"/>
    <w:rsid w:val="0023683A"/>
    <w:rsid w:val="00236954"/>
    <w:rsid w:val="00237414"/>
    <w:rsid w:val="00237469"/>
    <w:rsid w:val="002403A6"/>
    <w:rsid w:val="00240772"/>
    <w:rsid w:val="0024158F"/>
    <w:rsid w:val="00241C04"/>
    <w:rsid w:val="00242BD3"/>
    <w:rsid w:val="00242CBA"/>
    <w:rsid w:val="002433C1"/>
    <w:rsid w:val="002437CE"/>
    <w:rsid w:val="002439B5"/>
    <w:rsid w:val="00243DCD"/>
    <w:rsid w:val="0024466B"/>
    <w:rsid w:val="002447F6"/>
    <w:rsid w:val="0024547C"/>
    <w:rsid w:val="00245C87"/>
    <w:rsid w:val="00245EC3"/>
    <w:rsid w:val="00245F64"/>
    <w:rsid w:val="00246032"/>
    <w:rsid w:val="002461EC"/>
    <w:rsid w:val="002465D4"/>
    <w:rsid w:val="00246EB0"/>
    <w:rsid w:val="00247A29"/>
    <w:rsid w:val="00247D37"/>
    <w:rsid w:val="00247D45"/>
    <w:rsid w:val="00247F0D"/>
    <w:rsid w:val="00250FB5"/>
    <w:rsid w:val="0025185A"/>
    <w:rsid w:val="002520CE"/>
    <w:rsid w:val="00252499"/>
    <w:rsid w:val="002526B4"/>
    <w:rsid w:val="0025296C"/>
    <w:rsid w:val="002530DD"/>
    <w:rsid w:val="002531DF"/>
    <w:rsid w:val="002536CB"/>
    <w:rsid w:val="002537E3"/>
    <w:rsid w:val="00253A30"/>
    <w:rsid w:val="00254306"/>
    <w:rsid w:val="002546A1"/>
    <w:rsid w:val="00254A94"/>
    <w:rsid w:val="00255747"/>
    <w:rsid w:val="00255DCF"/>
    <w:rsid w:val="00256662"/>
    <w:rsid w:val="00256672"/>
    <w:rsid w:val="00256F03"/>
    <w:rsid w:val="0025709D"/>
    <w:rsid w:val="002574C9"/>
    <w:rsid w:val="00257869"/>
    <w:rsid w:val="00257ABC"/>
    <w:rsid w:val="00257C91"/>
    <w:rsid w:val="00260050"/>
    <w:rsid w:val="002600B1"/>
    <w:rsid w:val="002604AA"/>
    <w:rsid w:val="00260969"/>
    <w:rsid w:val="00260B32"/>
    <w:rsid w:val="00261625"/>
    <w:rsid w:val="00261790"/>
    <w:rsid w:val="00261EDB"/>
    <w:rsid w:val="00262966"/>
    <w:rsid w:val="00262EDF"/>
    <w:rsid w:val="00263CF7"/>
    <w:rsid w:val="00263DA2"/>
    <w:rsid w:val="00265AF1"/>
    <w:rsid w:val="002660EB"/>
    <w:rsid w:val="0026697D"/>
    <w:rsid w:val="00266E84"/>
    <w:rsid w:val="002673DA"/>
    <w:rsid w:val="002673DD"/>
    <w:rsid w:val="00267BF3"/>
    <w:rsid w:val="00267E95"/>
    <w:rsid w:val="00270BE6"/>
    <w:rsid w:val="00271172"/>
    <w:rsid w:val="002721C3"/>
    <w:rsid w:val="002723AC"/>
    <w:rsid w:val="002735C9"/>
    <w:rsid w:val="00273B9B"/>
    <w:rsid w:val="00273D9B"/>
    <w:rsid w:val="00273DE4"/>
    <w:rsid w:val="00274B66"/>
    <w:rsid w:val="00275358"/>
    <w:rsid w:val="00275811"/>
    <w:rsid w:val="00275957"/>
    <w:rsid w:val="00275AC9"/>
    <w:rsid w:val="00277516"/>
    <w:rsid w:val="00277830"/>
    <w:rsid w:val="00280927"/>
    <w:rsid w:val="00281168"/>
    <w:rsid w:val="00281642"/>
    <w:rsid w:val="00281760"/>
    <w:rsid w:val="00281A88"/>
    <w:rsid w:val="00281FF8"/>
    <w:rsid w:val="002826E2"/>
    <w:rsid w:val="00282A80"/>
    <w:rsid w:val="002834C5"/>
    <w:rsid w:val="00283760"/>
    <w:rsid w:val="00283E5F"/>
    <w:rsid w:val="002842FF"/>
    <w:rsid w:val="00284880"/>
    <w:rsid w:val="0028598F"/>
    <w:rsid w:val="002866BD"/>
    <w:rsid w:val="00286C1D"/>
    <w:rsid w:val="0029021F"/>
    <w:rsid w:val="002904D4"/>
    <w:rsid w:val="002905CE"/>
    <w:rsid w:val="0029088F"/>
    <w:rsid w:val="00290910"/>
    <w:rsid w:val="00290EA2"/>
    <w:rsid w:val="00291103"/>
    <w:rsid w:val="00291588"/>
    <w:rsid w:val="00291742"/>
    <w:rsid w:val="00292048"/>
    <w:rsid w:val="002926E5"/>
    <w:rsid w:val="00292D6E"/>
    <w:rsid w:val="00293270"/>
    <w:rsid w:val="00293C62"/>
    <w:rsid w:val="00294111"/>
    <w:rsid w:val="00294232"/>
    <w:rsid w:val="00294419"/>
    <w:rsid w:val="002944E8"/>
    <w:rsid w:val="00294C5C"/>
    <w:rsid w:val="00294CCD"/>
    <w:rsid w:val="00295799"/>
    <w:rsid w:val="00295BBA"/>
    <w:rsid w:val="002967BF"/>
    <w:rsid w:val="00296A3D"/>
    <w:rsid w:val="0029751D"/>
    <w:rsid w:val="002A08E9"/>
    <w:rsid w:val="002A0A8D"/>
    <w:rsid w:val="002A118B"/>
    <w:rsid w:val="002A19D0"/>
    <w:rsid w:val="002A1B16"/>
    <w:rsid w:val="002A1BB0"/>
    <w:rsid w:val="002A1E19"/>
    <w:rsid w:val="002A1F2D"/>
    <w:rsid w:val="002A347F"/>
    <w:rsid w:val="002A3664"/>
    <w:rsid w:val="002A3C0B"/>
    <w:rsid w:val="002A3F63"/>
    <w:rsid w:val="002A4940"/>
    <w:rsid w:val="002A512D"/>
    <w:rsid w:val="002A5F2B"/>
    <w:rsid w:val="002A63D0"/>
    <w:rsid w:val="002A6D47"/>
    <w:rsid w:val="002A6DAF"/>
    <w:rsid w:val="002A7A07"/>
    <w:rsid w:val="002B09B4"/>
    <w:rsid w:val="002B0B3D"/>
    <w:rsid w:val="002B0CBD"/>
    <w:rsid w:val="002B1462"/>
    <w:rsid w:val="002B197A"/>
    <w:rsid w:val="002B1984"/>
    <w:rsid w:val="002B1D96"/>
    <w:rsid w:val="002B1E12"/>
    <w:rsid w:val="002B212C"/>
    <w:rsid w:val="002B289E"/>
    <w:rsid w:val="002B2BFB"/>
    <w:rsid w:val="002B3F51"/>
    <w:rsid w:val="002B40DC"/>
    <w:rsid w:val="002B44C5"/>
    <w:rsid w:val="002B44F8"/>
    <w:rsid w:val="002B5103"/>
    <w:rsid w:val="002B5152"/>
    <w:rsid w:val="002B6626"/>
    <w:rsid w:val="002B6E08"/>
    <w:rsid w:val="002C05C5"/>
    <w:rsid w:val="002C12BF"/>
    <w:rsid w:val="002C1C2B"/>
    <w:rsid w:val="002C22A3"/>
    <w:rsid w:val="002C2455"/>
    <w:rsid w:val="002C3D5C"/>
    <w:rsid w:val="002C3E1E"/>
    <w:rsid w:val="002C4197"/>
    <w:rsid w:val="002C448B"/>
    <w:rsid w:val="002C49CE"/>
    <w:rsid w:val="002C4B3D"/>
    <w:rsid w:val="002C4C36"/>
    <w:rsid w:val="002C4ED1"/>
    <w:rsid w:val="002C5DE6"/>
    <w:rsid w:val="002C72F0"/>
    <w:rsid w:val="002C7C96"/>
    <w:rsid w:val="002D14F1"/>
    <w:rsid w:val="002D1A93"/>
    <w:rsid w:val="002D1AAA"/>
    <w:rsid w:val="002D1E66"/>
    <w:rsid w:val="002D2022"/>
    <w:rsid w:val="002D2657"/>
    <w:rsid w:val="002D281A"/>
    <w:rsid w:val="002D2866"/>
    <w:rsid w:val="002D2F7D"/>
    <w:rsid w:val="002D4053"/>
    <w:rsid w:val="002D50CE"/>
    <w:rsid w:val="002D6826"/>
    <w:rsid w:val="002D6FB5"/>
    <w:rsid w:val="002D764F"/>
    <w:rsid w:val="002D77E6"/>
    <w:rsid w:val="002D7B53"/>
    <w:rsid w:val="002E0467"/>
    <w:rsid w:val="002E0532"/>
    <w:rsid w:val="002E0A64"/>
    <w:rsid w:val="002E1182"/>
    <w:rsid w:val="002E1549"/>
    <w:rsid w:val="002E1559"/>
    <w:rsid w:val="002E1AD6"/>
    <w:rsid w:val="002E2D8F"/>
    <w:rsid w:val="002E38AC"/>
    <w:rsid w:val="002E3C4B"/>
    <w:rsid w:val="002E3DC0"/>
    <w:rsid w:val="002E3DD0"/>
    <w:rsid w:val="002E46CA"/>
    <w:rsid w:val="002E4EED"/>
    <w:rsid w:val="002E4F24"/>
    <w:rsid w:val="002E5603"/>
    <w:rsid w:val="002E5667"/>
    <w:rsid w:val="002E5EDC"/>
    <w:rsid w:val="002E7BD4"/>
    <w:rsid w:val="002E7C08"/>
    <w:rsid w:val="002F0174"/>
    <w:rsid w:val="002F01D9"/>
    <w:rsid w:val="002F07D8"/>
    <w:rsid w:val="002F1FA2"/>
    <w:rsid w:val="002F2453"/>
    <w:rsid w:val="002F46F2"/>
    <w:rsid w:val="002F594B"/>
    <w:rsid w:val="002F640F"/>
    <w:rsid w:val="002F67E4"/>
    <w:rsid w:val="002F69A3"/>
    <w:rsid w:val="002F6C35"/>
    <w:rsid w:val="002F6E2F"/>
    <w:rsid w:val="002F75D7"/>
    <w:rsid w:val="002F7A0C"/>
    <w:rsid w:val="003002A9"/>
    <w:rsid w:val="003004C9"/>
    <w:rsid w:val="003005F9"/>
    <w:rsid w:val="00300D01"/>
    <w:rsid w:val="00301466"/>
    <w:rsid w:val="003018AD"/>
    <w:rsid w:val="003018BF"/>
    <w:rsid w:val="00301F6F"/>
    <w:rsid w:val="00302223"/>
    <w:rsid w:val="003028C9"/>
    <w:rsid w:val="00302DE5"/>
    <w:rsid w:val="00303C9B"/>
    <w:rsid w:val="0030400C"/>
    <w:rsid w:val="003042BE"/>
    <w:rsid w:val="00304342"/>
    <w:rsid w:val="0030479E"/>
    <w:rsid w:val="00304FCF"/>
    <w:rsid w:val="00306552"/>
    <w:rsid w:val="003065C9"/>
    <w:rsid w:val="0030660C"/>
    <w:rsid w:val="00306A39"/>
    <w:rsid w:val="0030750D"/>
    <w:rsid w:val="00307824"/>
    <w:rsid w:val="0031092E"/>
    <w:rsid w:val="00313706"/>
    <w:rsid w:val="00315506"/>
    <w:rsid w:val="0031551A"/>
    <w:rsid w:val="0031665A"/>
    <w:rsid w:val="003166A7"/>
    <w:rsid w:val="00316726"/>
    <w:rsid w:val="003169AC"/>
    <w:rsid w:val="003176D9"/>
    <w:rsid w:val="00317825"/>
    <w:rsid w:val="0032008F"/>
    <w:rsid w:val="003204DB"/>
    <w:rsid w:val="0032067D"/>
    <w:rsid w:val="00320D50"/>
    <w:rsid w:val="00322080"/>
    <w:rsid w:val="003225D2"/>
    <w:rsid w:val="003227C1"/>
    <w:rsid w:val="00322DC5"/>
    <w:rsid w:val="00323ECE"/>
    <w:rsid w:val="00324CC8"/>
    <w:rsid w:val="003259E3"/>
    <w:rsid w:val="00325F9A"/>
    <w:rsid w:val="0032681B"/>
    <w:rsid w:val="00326D9B"/>
    <w:rsid w:val="0032704F"/>
    <w:rsid w:val="0032707E"/>
    <w:rsid w:val="00330086"/>
    <w:rsid w:val="003308D4"/>
    <w:rsid w:val="00330CD5"/>
    <w:rsid w:val="00330E27"/>
    <w:rsid w:val="00331108"/>
    <w:rsid w:val="00331E57"/>
    <w:rsid w:val="0033215D"/>
    <w:rsid w:val="00332F9D"/>
    <w:rsid w:val="00333516"/>
    <w:rsid w:val="00333FA2"/>
    <w:rsid w:val="003349D0"/>
    <w:rsid w:val="00335852"/>
    <w:rsid w:val="00335DBA"/>
    <w:rsid w:val="00336D98"/>
    <w:rsid w:val="00336F35"/>
    <w:rsid w:val="00337456"/>
    <w:rsid w:val="00337664"/>
    <w:rsid w:val="0033776A"/>
    <w:rsid w:val="00337A18"/>
    <w:rsid w:val="00337AD7"/>
    <w:rsid w:val="00341AD6"/>
    <w:rsid w:val="00342485"/>
    <w:rsid w:val="0034262E"/>
    <w:rsid w:val="00343910"/>
    <w:rsid w:val="00343EE8"/>
    <w:rsid w:val="0034446B"/>
    <w:rsid w:val="0034669D"/>
    <w:rsid w:val="0034787D"/>
    <w:rsid w:val="00347934"/>
    <w:rsid w:val="003479A4"/>
    <w:rsid w:val="00350679"/>
    <w:rsid w:val="0035093C"/>
    <w:rsid w:val="00350DD2"/>
    <w:rsid w:val="003515F4"/>
    <w:rsid w:val="00351D4E"/>
    <w:rsid w:val="0035246C"/>
    <w:rsid w:val="00352E46"/>
    <w:rsid w:val="003544B8"/>
    <w:rsid w:val="00354782"/>
    <w:rsid w:val="00354C74"/>
    <w:rsid w:val="00355061"/>
    <w:rsid w:val="00355121"/>
    <w:rsid w:val="00356575"/>
    <w:rsid w:val="00356D07"/>
    <w:rsid w:val="00356F4A"/>
    <w:rsid w:val="003577C6"/>
    <w:rsid w:val="00357FF6"/>
    <w:rsid w:val="0036038A"/>
    <w:rsid w:val="003607BE"/>
    <w:rsid w:val="00360950"/>
    <w:rsid w:val="0036268E"/>
    <w:rsid w:val="003635B0"/>
    <w:rsid w:val="003638F7"/>
    <w:rsid w:val="003649D8"/>
    <w:rsid w:val="0036514E"/>
    <w:rsid w:val="003655CC"/>
    <w:rsid w:val="00365BFC"/>
    <w:rsid w:val="0036645A"/>
    <w:rsid w:val="0036682D"/>
    <w:rsid w:val="00366A0A"/>
    <w:rsid w:val="00366A5E"/>
    <w:rsid w:val="00366BED"/>
    <w:rsid w:val="003675C3"/>
    <w:rsid w:val="00367DEE"/>
    <w:rsid w:val="003708C1"/>
    <w:rsid w:val="00370EEB"/>
    <w:rsid w:val="00371838"/>
    <w:rsid w:val="00371988"/>
    <w:rsid w:val="00371E81"/>
    <w:rsid w:val="00372532"/>
    <w:rsid w:val="0037383F"/>
    <w:rsid w:val="00373C58"/>
    <w:rsid w:val="00374E5E"/>
    <w:rsid w:val="00375564"/>
    <w:rsid w:val="00375BE0"/>
    <w:rsid w:val="0037670D"/>
    <w:rsid w:val="0037693E"/>
    <w:rsid w:val="003770C8"/>
    <w:rsid w:val="00377261"/>
    <w:rsid w:val="0037772D"/>
    <w:rsid w:val="003800B8"/>
    <w:rsid w:val="0038026F"/>
    <w:rsid w:val="003803CF"/>
    <w:rsid w:val="003807A8"/>
    <w:rsid w:val="003814D5"/>
    <w:rsid w:val="00381E4A"/>
    <w:rsid w:val="00382951"/>
    <w:rsid w:val="00382B7A"/>
    <w:rsid w:val="00382EE5"/>
    <w:rsid w:val="00383511"/>
    <w:rsid w:val="00383BD3"/>
    <w:rsid w:val="003843A3"/>
    <w:rsid w:val="003857AB"/>
    <w:rsid w:val="00386687"/>
    <w:rsid w:val="003866CF"/>
    <w:rsid w:val="00386833"/>
    <w:rsid w:val="00386B20"/>
    <w:rsid w:val="003909A9"/>
    <w:rsid w:val="0039125A"/>
    <w:rsid w:val="003918A0"/>
    <w:rsid w:val="00391910"/>
    <w:rsid w:val="00391971"/>
    <w:rsid w:val="00391C1E"/>
    <w:rsid w:val="00392682"/>
    <w:rsid w:val="003935FF"/>
    <w:rsid w:val="00393660"/>
    <w:rsid w:val="003937D6"/>
    <w:rsid w:val="00393AAB"/>
    <w:rsid w:val="00393B76"/>
    <w:rsid w:val="00394047"/>
    <w:rsid w:val="00394F59"/>
    <w:rsid w:val="00394F7B"/>
    <w:rsid w:val="00395A8A"/>
    <w:rsid w:val="00397E96"/>
    <w:rsid w:val="003A04A5"/>
    <w:rsid w:val="003A0744"/>
    <w:rsid w:val="003A171A"/>
    <w:rsid w:val="003A1D94"/>
    <w:rsid w:val="003A33F7"/>
    <w:rsid w:val="003A3C07"/>
    <w:rsid w:val="003A5B7C"/>
    <w:rsid w:val="003A5BD1"/>
    <w:rsid w:val="003A5EE1"/>
    <w:rsid w:val="003A618F"/>
    <w:rsid w:val="003A7BC2"/>
    <w:rsid w:val="003A7C6E"/>
    <w:rsid w:val="003B0FA4"/>
    <w:rsid w:val="003B238B"/>
    <w:rsid w:val="003B26BC"/>
    <w:rsid w:val="003B354E"/>
    <w:rsid w:val="003B3CEB"/>
    <w:rsid w:val="003B3F8E"/>
    <w:rsid w:val="003B4D10"/>
    <w:rsid w:val="003B5434"/>
    <w:rsid w:val="003B5DFC"/>
    <w:rsid w:val="003B5FDE"/>
    <w:rsid w:val="003B6CB6"/>
    <w:rsid w:val="003B6DA1"/>
    <w:rsid w:val="003B7AED"/>
    <w:rsid w:val="003B7B68"/>
    <w:rsid w:val="003C0058"/>
    <w:rsid w:val="003C00F2"/>
    <w:rsid w:val="003C256B"/>
    <w:rsid w:val="003C2A7D"/>
    <w:rsid w:val="003C36ED"/>
    <w:rsid w:val="003C39BA"/>
    <w:rsid w:val="003C3C0B"/>
    <w:rsid w:val="003C3CD0"/>
    <w:rsid w:val="003C3D80"/>
    <w:rsid w:val="003C43EC"/>
    <w:rsid w:val="003C504E"/>
    <w:rsid w:val="003C51FA"/>
    <w:rsid w:val="003C56BC"/>
    <w:rsid w:val="003C5AB6"/>
    <w:rsid w:val="003C5F2E"/>
    <w:rsid w:val="003C6541"/>
    <w:rsid w:val="003C66DA"/>
    <w:rsid w:val="003C7122"/>
    <w:rsid w:val="003C77CD"/>
    <w:rsid w:val="003C7E0B"/>
    <w:rsid w:val="003D02C8"/>
    <w:rsid w:val="003D02DD"/>
    <w:rsid w:val="003D165C"/>
    <w:rsid w:val="003D23F2"/>
    <w:rsid w:val="003D25C4"/>
    <w:rsid w:val="003D2937"/>
    <w:rsid w:val="003D2C0B"/>
    <w:rsid w:val="003D3BAF"/>
    <w:rsid w:val="003D452D"/>
    <w:rsid w:val="003D4712"/>
    <w:rsid w:val="003D595E"/>
    <w:rsid w:val="003D5E68"/>
    <w:rsid w:val="003D5EC4"/>
    <w:rsid w:val="003D619B"/>
    <w:rsid w:val="003D7C45"/>
    <w:rsid w:val="003D7D27"/>
    <w:rsid w:val="003E03F9"/>
    <w:rsid w:val="003E0502"/>
    <w:rsid w:val="003E106A"/>
    <w:rsid w:val="003E162A"/>
    <w:rsid w:val="003E2DBA"/>
    <w:rsid w:val="003E47A0"/>
    <w:rsid w:val="003E5275"/>
    <w:rsid w:val="003E5526"/>
    <w:rsid w:val="003E5E33"/>
    <w:rsid w:val="003E6290"/>
    <w:rsid w:val="003E68F5"/>
    <w:rsid w:val="003E6B6B"/>
    <w:rsid w:val="003E6FFF"/>
    <w:rsid w:val="003E724C"/>
    <w:rsid w:val="003E7B0F"/>
    <w:rsid w:val="003F03CA"/>
    <w:rsid w:val="003F129D"/>
    <w:rsid w:val="003F1C0F"/>
    <w:rsid w:val="003F1C76"/>
    <w:rsid w:val="003F2DCC"/>
    <w:rsid w:val="003F3449"/>
    <w:rsid w:val="003F3AB5"/>
    <w:rsid w:val="003F3CCF"/>
    <w:rsid w:val="003F41CE"/>
    <w:rsid w:val="003F5671"/>
    <w:rsid w:val="003F579A"/>
    <w:rsid w:val="003F5B2B"/>
    <w:rsid w:val="003F60B7"/>
    <w:rsid w:val="003F6829"/>
    <w:rsid w:val="003F6A49"/>
    <w:rsid w:val="003F6AD0"/>
    <w:rsid w:val="003F701E"/>
    <w:rsid w:val="004002C0"/>
    <w:rsid w:val="0040081B"/>
    <w:rsid w:val="00400B7B"/>
    <w:rsid w:val="00400DFD"/>
    <w:rsid w:val="00401A2D"/>
    <w:rsid w:val="004023D0"/>
    <w:rsid w:val="004036C4"/>
    <w:rsid w:val="00403FEE"/>
    <w:rsid w:val="00405F19"/>
    <w:rsid w:val="004060AA"/>
    <w:rsid w:val="0040664A"/>
    <w:rsid w:val="00406954"/>
    <w:rsid w:val="00406BE6"/>
    <w:rsid w:val="004074F3"/>
    <w:rsid w:val="00407634"/>
    <w:rsid w:val="00407752"/>
    <w:rsid w:val="00407C5C"/>
    <w:rsid w:val="0041027D"/>
    <w:rsid w:val="00411A00"/>
    <w:rsid w:val="00411AB0"/>
    <w:rsid w:val="004128AA"/>
    <w:rsid w:val="004129E2"/>
    <w:rsid w:val="00412BEC"/>
    <w:rsid w:val="00412DC9"/>
    <w:rsid w:val="00412F5B"/>
    <w:rsid w:val="004139CC"/>
    <w:rsid w:val="004141AF"/>
    <w:rsid w:val="00414418"/>
    <w:rsid w:val="004147A0"/>
    <w:rsid w:val="00414EC7"/>
    <w:rsid w:val="0041522C"/>
    <w:rsid w:val="004156B0"/>
    <w:rsid w:val="00416096"/>
    <w:rsid w:val="004161BA"/>
    <w:rsid w:val="00416700"/>
    <w:rsid w:val="0041670C"/>
    <w:rsid w:val="0042109D"/>
    <w:rsid w:val="00422865"/>
    <w:rsid w:val="004229B3"/>
    <w:rsid w:val="00422F50"/>
    <w:rsid w:val="0042326E"/>
    <w:rsid w:val="004234E6"/>
    <w:rsid w:val="004235D4"/>
    <w:rsid w:val="004245AD"/>
    <w:rsid w:val="004245BD"/>
    <w:rsid w:val="00424632"/>
    <w:rsid w:val="00424655"/>
    <w:rsid w:val="004249D8"/>
    <w:rsid w:val="004253FD"/>
    <w:rsid w:val="00425F89"/>
    <w:rsid w:val="00426369"/>
    <w:rsid w:val="004265B7"/>
    <w:rsid w:val="0042744B"/>
    <w:rsid w:val="00427E68"/>
    <w:rsid w:val="004302A1"/>
    <w:rsid w:val="00431395"/>
    <w:rsid w:val="004315E8"/>
    <w:rsid w:val="004325CF"/>
    <w:rsid w:val="00432905"/>
    <w:rsid w:val="00432CC1"/>
    <w:rsid w:val="00432DEE"/>
    <w:rsid w:val="00432EBB"/>
    <w:rsid w:val="0043316A"/>
    <w:rsid w:val="00434E31"/>
    <w:rsid w:val="004352AD"/>
    <w:rsid w:val="00436E8F"/>
    <w:rsid w:val="00436F3C"/>
    <w:rsid w:val="00437752"/>
    <w:rsid w:val="00437921"/>
    <w:rsid w:val="00437986"/>
    <w:rsid w:val="00437BC4"/>
    <w:rsid w:val="00440514"/>
    <w:rsid w:val="00441CB2"/>
    <w:rsid w:val="00441DE7"/>
    <w:rsid w:val="00442183"/>
    <w:rsid w:val="00443144"/>
    <w:rsid w:val="0044320F"/>
    <w:rsid w:val="00443212"/>
    <w:rsid w:val="004439F0"/>
    <w:rsid w:val="004456ED"/>
    <w:rsid w:val="00445DB6"/>
    <w:rsid w:val="00445E6B"/>
    <w:rsid w:val="0044648A"/>
    <w:rsid w:val="004503F2"/>
    <w:rsid w:val="0045242F"/>
    <w:rsid w:val="00453115"/>
    <w:rsid w:val="0045376E"/>
    <w:rsid w:val="004538BA"/>
    <w:rsid w:val="00454036"/>
    <w:rsid w:val="00454687"/>
    <w:rsid w:val="004546A0"/>
    <w:rsid w:val="004566A0"/>
    <w:rsid w:val="004566D1"/>
    <w:rsid w:val="00456716"/>
    <w:rsid w:val="00456760"/>
    <w:rsid w:val="00456E48"/>
    <w:rsid w:val="00456E67"/>
    <w:rsid w:val="004570D5"/>
    <w:rsid w:val="0045761D"/>
    <w:rsid w:val="0045785B"/>
    <w:rsid w:val="00460F9E"/>
    <w:rsid w:val="00461239"/>
    <w:rsid w:val="00461289"/>
    <w:rsid w:val="00461509"/>
    <w:rsid w:val="004639E7"/>
    <w:rsid w:val="00464064"/>
    <w:rsid w:val="00464851"/>
    <w:rsid w:val="00464ADE"/>
    <w:rsid w:val="00464B40"/>
    <w:rsid w:val="00464CEA"/>
    <w:rsid w:val="00464D4B"/>
    <w:rsid w:val="00467937"/>
    <w:rsid w:val="00470E9E"/>
    <w:rsid w:val="00471083"/>
    <w:rsid w:val="0047191C"/>
    <w:rsid w:val="004723AC"/>
    <w:rsid w:val="00472BFD"/>
    <w:rsid w:val="004732D9"/>
    <w:rsid w:val="004739FB"/>
    <w:rsid w:val="004740F2"/>
    <w:rsid w:val="0047415F"/>
    <w:rsid w:val="004746A8"/>
    <w:rsid w:val="004747CE"/>
    <w:rsid w:val="00475A69"/>
    <w:rsid w:val="00475BF7"/>
    <w:rsid w:val="00476960"/>
    <w:rsid w:val="00476D75"/>
    <w:rsid w:val="00476FF6"/>
    <w:rsid w:val="004770F5"/>
    <w:rsid w:val="00477242"/>
    <w:rsid w:val="004775D3"/>
    <w:rsid w:val="00477B06"/>
    <w:rsid w:val="004800BB"/>
    <w:rsid w:val="00480268"/>
    <w:rsid w:val="0048057E"/>
    <w:rsid w:val="00480BBB"/>
    <w:rsid w:val="004811F5"/>
    <w:rsid w:val="00481268"/>
    <w:rsid w:val="00481BBA"/>
    <w:rsid w:val="00481EC1"/>
    <w:rsid w:val="00482523"/>
    <w:rsid w:val="00482547"/>
    <w:rsid w:val="004828A3"/>
    <w:rsid w:val="00482F76"/>
    <w:rsid w:val="004833E9"/>
    <w:rsid w:val="004836CA"/>
    <w:rsid w:val="004858D1"/>
    <w:rsid w:val="0048671D"/>
    <w:rsid w:val="004867DC"/>
    <w:rsid w:val="0048696D"/>
    <w:rsid w:val="00486997"/>
    <w:rsid w:val="00487551"/>
    <w:rsid w:val="00487646"/>
    <w:rsid w:val="00487798"/>
    <w:rsid w:val="00487FE5"/>
    <w:rsid w:val="004909E8"/>
    <w:rsid w:val="00491670"/>
    <w:rsid w:val="0049187A"/>
    <w:rsid w:val="00491B16"/>
    <w:rsid w:val="00491B4F"/>
    <w:rsid w:val="00491C03"/>
    <w:rsid w:val="00491EBF"/>
    <w:rsid w:val="004922DD"/>
    <w:rsid w:val="0049233F"/>
    <w:rsid w:val="004923F6"/>
    <w:rsid w:val="00493522"/>
    <w:rsid w:val="0049462A"/>
    <w:rsid w:val="004947B6"/>
    <w:rsid w:val="00495150"/>
    <w:rsid w:val="00495189"/>
    <w:rsid w:val="004951C8"/>
    <w:rsid w:val="004956BC"/>
    <w:rsid w:val="004973EB"/>
    <w:rsid w:val="004977BB"/>
    <w:rsid w:val="00497A68"/>
    <w:rsid w:val="004A0E76"/>
    <w:rsid w:val="004A1513"/>
    <w:rsid w:val="004A1743"/>
    <w:rsid w:val="004A1A22"/>
    <w:rsid w:val="004A1AB7"/>
    <w:rsid w:val="004A1F84"/>
    <w:rsid w:val="004A291B"/>
    <w:rsid w:val="004A31A5"/>
    <w:rsid w:val="004A555B"/>
    <w:rsid w:val="004A5CD9"/>
    <w:rsid w:val="004A6309"/>
    <w:rsid w:val="004A647D"/>
    <w:rsid w:val="004A7155"/>
    <w:rsid w:val="004A7491"/>
    <w:rsid w:val="004A75A3"/>
    <w:rsid w:val="004A78C2"/>
    <w:rsid w:val="004A7C7F"/>
    <w:rsid w:val="004B0201"/>
    <w:rsid w:val="004B065C"/>
    <w:rsid w:val="004B0963"/>
    <w:rsid w:val="004B0E3B"/>
    <w:rsid w:val="004B18C4"/>
    <w:rsid w:val="004B1F1C"/>
    <w:rsid w:val="004B2050"/>
    <w:rsid w:val="004B223C"/>
    <w:rsid w:val="004B25C9"/>
    <w:rsid w:val="004B371F"/>
    <w:rsid w:val="004B3F16"/>
    <w:rsid w:val="004B4829"/>
    <w:rsid w:val="004B5111"/>
    <w:rsid w:val="004B5153"/>
    <w:rsid w:val="004B5898"/>
    <w:rsid w:val="004B5906"/>
    <w:rsid w:val="004B6541"/>
    <w:rsid w:val="004B6F6F"/>
    <w:rsid w:val="004B7C4A"/>
    <w:rsid w:val="004C19BF"/>
    <w:rsid w:val="004C1BDD"/>
    <w:rsid w:val="004C1DA9"/>
    <w:rsid w:val="004C1E42"/>
    <w:rsid w:val="004C203C"/>
    <w:rsid w:val="004C3576"/>
    <w:rsid w:val="004C38D0"/>
    <w:rsid w:val="004C41F9"/>
    <w:rsid w:val="004C4285"/>
    <w:rsid w:val="004C48D1"/>
    <w:rsid w:val="004C4EA5"/>
    <w:rsid w:val="004C57B9"/>
    <w:rsid w:val="004C5ABB"/>
    <w:rsid w:val="004C6150"/>
    <w:rsid w:val="004C64E4"/>
    <w:rsid w:val="004C684E"/>
    <w:rsid w:val="004C71AA"/>
    <w:rsid w:val="004C71E4"/>
    <w:rsid w:val="004C7523"/>
    <w:rsid w:val="004C78CE"/>
    <w:rsid w:val="004C7C3D"/>
    <w:rsid w:val="004D0C06"/>
    <w:rsid w:val="004D13DE"/>
    <w:rsid w:val="004D1ADB"/>
    <w:rsid w:val="004D5286"/>
    <w:rsid w:val="004D5495"/>
    <w:rsid w:val="004D549B"/>
    <w:rsid w:val="004D54B7"/>
    <w:rsid w:val="004D687F"/>
    <w:rsid w:val="004D6F7C"/>
    <w:rsid w:val="004D77A8"/>
    <w:rsid w:val="004D7CC4"/>
    <w:rsid w:val="004D7F2C"/>
    <w:rsid w:val="004E0823"/>
    <w:rsid w:val="004E09B7"/>
    <w:rsid w:val="004E0B46"/>
    <w:rsid w:val="004E19D0"/>
    <w:rsid w:val="004E1AD9"/>
    <w:rsid w:val="004E2783"/>
    <w:rsid w:val="004E2B6C"/>
    <w:rsid w:val="004E3799"/>
    <w:rsid w:val="004E3837"/>
    <w:rsid w:val="004E4798"/>
    <w:rsid w:val="004E5713"/>
    <w:rsid w:val="004E62B3"/>
    <w:rsid w:val="004E6B77"/>
    <w:rsid w:val="004E6C1A"/>
    <w:rsid w:val="004F010A"/>
    <w:rsid w:val="004F03F0"/>
    <w:rsid w:val="004F040C"/>
    <w:rsid w:val="004F091E"/>
    <w:rsid w:val="004F0958"/>
    <w:rsid w:val="004F1963"/>
    <w:rsid w:val="004F201B"/>
    <w:rsid w:val="004F2038"/>
    <w:rsid w:val="004F2794"/>
    <w:rsid w:val="004F3A57"/>
    <w:rsid w:val="004F3D7E"/>
    <w:rsid w:val="004F4111"/>
    <w:rsid w:val="004F43F6"/>
    <w:rsid w:val="004F51C7"/>
    <w:rsid w:val="004F5CCD"/>
    <w:rsid w:val="004F5DBF"/>
    <w:rsid w:val="004F6202"/>
    <w:rsid w:val="004F6557"/>
    <w:rsid w:val="004F685A"/>
    <w:rsid w:val="004F6D94"/>
    <w:rsid w:val="004F6DA6"/>
    <w:rsid w:val="004F6F0C"/>
    <w:rsid w:val="004F770E"/>
    <w:rsid w:val="005002CD"/>
    <w:rsid w:val="0050158B"/>
    <w:rsid w:val="00501D74"/>
    <w:rsid w:val="00502700"/>
    <w:rsid w:val="00502951"/>
    <w:rsid w:val="005035BA"/>
    <w:rsid w:val="00503FE6"/>
    <w:rsid w:val="00504858"/>
    <w:rsid w:val="0050486A"/>
    <w:rsid w:val="005049E1"/>
    <w:rsid w:val="00504F96"/>
    <w:rsid w:val="00506396"/>
    <w:rsid w:val="00506B87"/>
    <w:rsid w:val="00506FB3"/>
    <w:rsid w:val="0050753F"/>
    <w:rsid w:val="00507BEC"/>
    <w:rsid w:val="0051044C"/>
    <w:rsid w:val="00511A83"/>
    <w:rsid w:val="00511E0A"/>
    <w:rsid w:val="00512240"/>
    <w:rsid w:val="005123C0"/>
    <w:rsid w:val="005123CE"/>
    <w:rsid w:val="005124C0"/>
    <w:rsid w:val="00512519"/>
    <w:rsid w:val="00512DC0"/>
    <w:rsid w:val="005134D4"/>
    <w:rsid w:val="0051350D"/>
    <w:rsid w:val="0051369B"/>
    <w:rsid w:val="005148C0"/>
    <w:rsid w:val="00514B20"/>
    <w:rsid w:val="00514D70"/>
    <w:rsid w:val="00515B01"/>
    <w:rsid w:val="00515BBB"/>
    <w:rsid w:val="00515CA5"/>
    <w:rsid w:val="00515D0B"/>
    <w:rsid w:val="00516180"/>
    <w:rsid w:val="005161F6"/>
    <w:rsid w:val="0051711D"/>
    <w:rsid w:val="005178D7"/>
    <w:rsid w:val="005208AD"/>
    <w:rsid w:val="005212C7"/>
    <w:rsid w:val="0052187D"/>
    <w:rsid w:val="00521CFB"/>
    <w:rsid w:val="005229DA"/>
    <w:rsid w:val="00522A9A"/>
    <w:rsid w:val="00522CB2"/>
    <w:rsid w:val="005238D0"/>
    <w:rsid w:val="00523D53"/>
    <w:rsid w:val="00523FD7"/>
    <w:rsid w:val="00524474"/>
    <w:rsid w:val="00524C57"/>
    <w:rsid w:val="005257BC"/>
    <w:rsid w:val="0052594C"/>
    <w:rsid w:val="00525B9C"/>
    <w:rsid w:val="00526D25"/>
    <w:rsid w:val="00526DE7"/>
    <w:rsid w:val="00526E78"/>
    <w:rsid w:val="00526E98"/>
    <w:rsid w:val="0052747A"/>
    <w:rsid w:val="0052783F"/>
    <w:rsid w:val="005308E8"/>
    <w:rsid w:val="00530ED0"/>
    <w:rsid w:val="00533495"/>
    <w:rsid w:val="00533C61"/>
    <w:rsid w:val="005340FA"/>
    <w:rsid w:val="005349A6"/>
    <w:rsid w:val="00534E0B"/>
    <w:rsid w:val="00535468"/>
    <w:rsid w:val="005358B4"/>
    <w:rsid w:val="005364CE"/>
    <w:rsid w:val="00536958"/>
    <w:rsid w:val="005371A3"/>
    <w:rsid w:val="00537E05"/>
    <w:rsid w:val="005400C7"/>
    <w:rsid w:val="00540957"/>
    <w:rsid w:val="00540C7C"/>
    <w:rsid w:val="00540DD4"/>
    <w:rsid w:val="005415E4"/>
    <w:rsid w:val="005416CE"/>
    <w:rsid w:val="00541A31"/>
    <w:rsid w:val="00541B9C"/>
    <w:rsid w:val="00542154"/>
    <w:rsid w:val="0054236C"/>
    <w:rsid w:val="00542920"/>
    <w:rsid w:val="00542D83"/>
    <w:rsid w:val="00542F5B"/>
    <w:rsid w:val="00542F74"/>
    <w:rsid w:val="00543E8C"/>
    <w:rsid w:val="005440BF"/>
    <w:rsid w:val="005442D8"/>
    <w:rsid w:val="005442F9"/>
    <w:rsid w:val="00545039"/>
    <w:rsid w:val="00545CFC"/>
    <w:rsid w:val="00545E7C"/>
    <w:rsid w:val="0055105E"/>
    <w:rsid w:val="00551685"/>
    <w:rsid w:val="00552041"/>
    <w:rsid w:val="00552180"/>
    <w:rsid w:val="00552589"/>
    <w:rsid w:val="00552A3B"/>
    <w:rsid w:val="00552B2E"/>
    <w:rsid w:val="00552C9B"/>
    <w:rsid w:val="0055327C"/>
    <w:rsid w:val="0055379D"/>
    <w:rsid w:val="00553C1D"/>
    <w:rsid w:val="00553F15"/>
    <w:rsid w:val="005549EA"/>
    <w:rsid w:val="00554ED6"/>
    <w:rsid w:val="005551D2"/>
    <w:rsid w:val="00555698"/>
    <w:rsid w:val="0055612B"/>
    <w:rsid w:val="005564D9"/>
    <w:rsid w:val="005565A3"/>
    <w:rsid w:val="00556715"/>
    <w:rsid w:val="00556B83"/>
    <w:rsid w:val="00560600"/>
    <w:rsid w:val="00560AC6"/>
    <w:rsid w:val="005610D5"/>
    <w:rsid w:val="00562169"/>
    <w:rsid w:val="00562477"/>
    <w:rsid w:val="00562F01"/>
    <w:rsid w:val="00562F7D"/>
    <w:rsid w:val="0056414B"/>
    <w:rsid w:val="00564579"/>
    <w:rsid w:val="00564909"/>
    <w:rsid w:val="00564DA5"/>
    <w:rsid w:val="00564FF5"/>
    <w:rsid w:val="0056549D"/>
    <w:rsid w:val="005654E4"/>
    <w:rsid w:val="005655D0"/>
    <w:rsid w:val="00565B56"/>
    <w:rsid w:val="00566218"/>
    <w:rsid w:val="00566686"/>
    <w:rsid w:val="0056678E"/>
    <w:rsid w:val="005669D9"/>
    <w:rsid w:val="005673ED"/>
    <w:rsid w:val="00571CB5"/>
    <w:rsid w:val="005728CD"/>
    <w:rsid w:val="00572EA6"/>
    <w:rsid w:val="00572F46"/>
    <w:rsid w:val="00573776"/>
    <w:rsid w:val="00573C1F"/>
    <w:rsid w:val="00574498"/>
    <w:rsid w:val="00574701"/>
    <w:rsid w:val="00574708"/>
    <w:rsid w:val="005748BA"/>
    <w:rsid w:val="00575A8B"/>
    <w:rsid w:val="00575C3E"/>
    <w:rsid w:val="00576321"/>
    <w:rsid w:val="005765A0"/>
    <w:rsid w:val="00576D03"/>
    <w:rsid w:val="00577428"/>
    <w:rsid w:val="0057799E"/>
    <w:rsid w:val="00577D61"/>
    <w:rsid w:val="0058029F"/>
    <w:rsid w:val="00580E11"/>
    <w:rsid w:val="00581350"/>
    <w:rsid w:val="00581525"/>
    <w:rsid w:val="00582B93"/>
    <w:rsid w:val="0058456C"/>
    <w:rsid w:val="00585924"/>
    <w:rsid w:val="00586839"/>
    <w:rsid w:val="005868A5"/>
    <w:rsid w:val="00586A9C"/>
    <w:rsid w:val="00587B57"/>
    <w:rsid w:val="005903BB"/>
    <w:rsid w:val="0059087F"/>
    <w:rsid w:val="00590E71"/>
    <w:rsid w:val="005916A1"/>
    <w:rsid w:val="00591FCB"/>
    <w:rsid w:val="00593671"/>
    <w:rsid w:val="00594F69"/>
    <w:rsid w:val="005959BE"/>
    <w:rsid w:val="00595F59"/>
    <w:rsid w:val="00596D20"/>
    <w:rsid w:val="00596D67"/>
    <w:rsid w:val="005972DA"/>
    <w:rsid w:val="00597EBA"/>
    <w:rsid w:val="00597F2E"/>
    <w:rsid w:val="005A0007"/>
    <w:rsid w:val="005A0759"/>
    <w:rsid w:val="005A2072"/>
    <w:rsid w:val="005A24F3"/>
    <w:rsid w:val="005A27FB"/>
    <w:rsid w:val="005A307B"/>
    <w:rsid w:val="005A43D7"/>
    <w:rsid w:val="005A4AFC"/>
    <w:rsid w:val="005A4B55"/>
    <w:rsid w:val="005A4CF2"/>
    <w:rsid w:val="005A6174"/>
    <w:rsid w:val="005A64F7"/>
    <w:rsid w:val="005A7F6F"/>
    <w:rsid w:val="005B0722"/>
    <w:rsid w:val="005B0C58"/>
    <w:rsid w:val="005B2263"/>
    <w:rsid w:val="005B24C9"/>
    <w:rsid w:val="005B35E6"/>
    <w:rsid w:val="005B3A55"/>
    <w:rsid w:val="005B3FA0"/>
    <w:rsid w:val="005B4981"/>
    <w:rsid w:val="005B4AF1"/>
    <w:rsid w:val="005B52B7"/>
    <w:rsid w:val="005B67A2"/>
    <w:rsid w:val="005B68D3"/>
    <w:rsid w:val="005B778B"/>
    <w:rsid w:val="005B77CA"/>
    <w:rsid w:val="005B7A1D"/>
    <w:rsid w:val="005B7F4A"/>
    <w:rsid w:val="005C0C16"/>
    <w:rsid w:val="005C1466"/>
    <w:rsid w:val="005C1C1F"/>
    <w:rsid w:val="005C1F5C"/>
    <w:rsid w:val="005C2532"/>
    <w:rsid w:val="005C25EA"/>
    <w:rsid w:val="005C28E1"/>
    <w:rsid w:val="005C2F8B"/>
    <w:rsid w:val="005C32E7"/>
    <w:rsid w:val="005C3AD7"/>
    <w:rsid w:val="005C42DA"/>
    <w:rsid w:val="005C45E2"/>
    <w:rsid w:val="005C4765"/>
    <w:rsid w:val="005C497A"/>
    <w:rsid w:val="005C4ABC"/>
    <w:rsid w:val="005C5907"/>
    <w:rsid w:val="005C6E71"/>
    <w:rsid w:val="005C72A7"/>
    <w:rsid w:val="005C7988"/>
    <w:rsid w:val="005C7AB5"/>
    <w:rsid w:val="005C7B96"/>
    <w:rsid w:val="005D01E1"/>
    <w:rsid w:val="005D06DE"/>
    <w:rsid w:val="005D09A9"/>
    <w:rsid w:val="005D2889"/>
    <w:rsid w:val="005D2966"/>
    <w:rsid w:val="005D3F8F"/>
    <w:rsid w:val="005D4B12"/>
    <w:rsid w:val="005D4FE1"/>
    <w:rsid w:val="005D5A1E"/>
    <w:rsid w:val="005D60E7"/>
    <w:rsid w:val="005D632A"/>
    <w:rsid w:val="005D6379"/>
    <w:rsid w:val="005D6839"/>
    <w:rsid w:val="005D6D9F"/>
    <w:rsid w:val="005E03D5"/>
    <w:rsid w:val="005E296D"/>
    <w:rsid w:val="005E3042"/>
    <w:rsid w:val="005E491F"/>
    <w:rsid w:val="005E4C52"/>
    <w:rsid w:val="005E55CD"/>
    <w:rsid w:val="005E5C54"/>
    <w:rsid w:val="005E5D63"/>
    <w:rsid w:val="005E6634"/>
    <w:rsid w:val="005E6A7D"/>
    <w:rsid w:val="005E6CEE"/>
    <w:rsid w:val="005E72A7"/>
    <w:rsid w:val="005E7883"/>
    <w:rsid w:val="005E7CED"/>
    <w:rsid w:val="005F1710"/>
    <w:rsid w:val="005F2664"/>
    <w:rsid w:val="005F2859"/>
    <w:rsid w:val="005F2BC6"/>
    <w:rsid w:val="005F3125"/>
    <w:rsid w:val="005F59BB"/>
    <w:rsid w:val="005F5E79"/>
    <w:rsid w:val="005F63D8"/>
    <w:rsid w:val="005F6740"/>
    <w:rsid w:val="005F6B02"/>
    <w:rsid w:val="005F7186"/>
    <w:rsid w:val="005F7884"/>
    <w:rsid w:val="0060135C"/>
    <w:rsid w:val="00601470"/>
    <w:rsid w:val="00601AFE"/>
    <w:rsid w:val="00602F00"/>
    <w:rsid w:val="00602F51"/>
    <w:rsid w:val="00603598"/>
    <w:rsid w:val="0060379C"/>
    <w:rsid w:val="006041C6"/>
    <w:rsid w:val="006044A7"/>
    <w:rsid w:val="00606089"/>
    <w:rsid w:val="0060651E"/>
    <w:rsid w:val="00606B82"/>
    <w:rsid w:val="00606E80"/>
    <w:rsid w:val="006078F5"/>
    <w:rsid w:val="00607E0D"/>
    <w:rsid w:val="006102D0"/>
    <w:rsid w:val="00611D3F"/>
    <w:rsid w:val="00614511"/>
    <w:rsid w:val="00614E35"/>
    <w:rsid w:val="00615A50"/>
    <w:rsid w:val="00620055"/>
    <w:rsid w:val="00620F57"/>
    <w:rsid w:val="00621241"/>
    <w:rsid w:val="006216B1"/>
    <w:rsid w:val="00621A8C"/>
    <w:rsid w:val="00621EAC"/>
    <w:rsid w:val="006226D2"/>
    <w:rsid w:val="0062351C"/>
    <w:rsid w:val="00623E88"/>
    <w:rsid w:val="00624104"/>
    <w:rsid w:val="00624479"/>
    <w:rsid w:val="00625390"/>
    <w:rsid w:val="006264A4"/>
    <w:rsid w:val="00626655"/>
    <w:rsid w:val="00626C5A"/>
    <w:rsid w:val="00627D23"/>
    <w:rsid w:val="00630510"/>
    <w:rsid w:val="00630636"/>
    <w:rsid w:val="00630AD2"/>
    <w:rsid w:val="00630D1F"/>
    <w:rsid w:val="00631677"/>
    <w:rsid w:val="00631721"/>
    <w:rsid w:val="00631C2D"/>
    <w:rsid w:val="00633973"/>
    <w:rsid w:val="00634386"/>
    <w:rsid w:val="00634D08"/>
    <w:rsid w:val="0063516E"/>
    <w:rsid w:val="00635619"/>
    <w:rsid w:val="006356D4"/>
    <w:rsid w:val="00636470"/>
    <w:rsid w:val="00637311"/>
    <w:rsid w:val="00637BCC"/>
    <w:rsid w:val="00637E2D"/>
    <w:rsid w:val="00641055"/>
    <w:rsid w:val="00641114"/>
    <w:rsid w:val="00641A9A"/>
    <w:rsid w:val="006420AC"/>
    <w:rsid w:val="0064249D"/>
    <w:rsid w:val="00642542"/>
    <w:rsid w:val="00642D7C"/>
    <w:rsid w:val="00642D84"/>
    <w:rsid w:val="0064315C"/>
    <w:rsid w:val="006431C7"/>
    <w:rsid w:val="006432E4"/>
    <w:rsid w:val="00643411"/>
    <w:rsid w:val="00643930"/>
    <w:rsid w:val="00643FAF"/>
    <w:rsid w:val="00644016"/>
    <w:rsid w:val="00644266"/>
    <w:rsid w:val="00644721"/>
    <w:rsid w:val="00644B2D"/>
    <w:rsid w:val="00644D04"/>
    <w:rsid w:val="0064660D"/>
    <w:rsid w:val="0064667F"/>
    <w:rsid w:val="006469AF"/>
    <w:rsid w:val="00646D7F"/>
    <w:rsid w:val="0065116D"/>
    <w:rsid w:val="006512C9"/>
    <w:rsid w:val="00651D14"/>
    <w:rsid w:val="006523C7"/>
    <w:rsid w:val="006525BA"/>
    <w:rsid w:val="00652E76"/>
    <w:rsid w:val="00652FE8"/>
    <w:rsid w:val="006530A9"/>
    <w:rsid w:val="006533D2"/>
    <w:rsid w:val="006534C4"/>
    <w:rsid w:val="0065428F"/>
    <w:rsid w:val="0065481B"/>
    <w:rsid w:val="00655034"/>
    <w:rsid w:val="006554C7"/>
    <w:rsid w:val="006556F6"/>
    <w:rsid w:val="00655886"/>
    <w:rsid w:val="006566DD"/>
    <w:rsid w:val="00657E32"/>
    <w:rsid w:val="006600C2"/>
    <w:rsid w:val="00660329"/>
    <w:rsid w:val="0066121D"/>
    <w:rsid w:val="006614E2"/>
    <w:rsid w:val="0066242E"/>
    <w:rsid w:val="00662851"/>
    <w:rsid w:val="00662D08"/>
    <w:rsid w:val="006633CA"/>
    <w:rsid w:val="0066371E"/>
    <w:rsid w:val="006638A0"/>
    <w:rsid w:val="0066391C"/>
    <w:rsid w:val="00663D06"/>
    <w:rsid w:val="00665813"/>
    <w:rsid w:val="00665A09"/>
    <w:rsid w:val="006660FF"/>
    <w:rsid w:val="006661F0"/>
    <w:rsid w:val="006668CF"/>
    <w:rsid w:val="006675FD"/>
    <w:rsid w:val="00667A29"/>
    <w:rsid w:val="0067045C"/>
    <w:rsid w:val="00670C45"/>
    <w:rsid w:val="00670FED"/>
    <w:rsid w:val="006723B6"/>
    <w:rsid w:val="0067263B"/>
    <w:rsid w:val="00672813"/>
    <w:rsid w:val="00672867"/>
    <w:rsid w:val="0067327C"/>
    <w:rsid w:val="006756E0"/>
    <w:rsid w:val="006769A6"/>
    <w:rsid w:val="00676B14"/>
    <w:rsid w:val="006773D6"/>
    <w:rsid w:val="0067781C"/>
    <w:rsid w:val="00677C68"/>
    <w:rsid w:val="00680590"/>
    <w:rsid w:val="00680CB1"/>
    <w:rsid w:val="00681000"/>
    <w:rsid w:val="006816AC"/>
    <w:rsid w:val="00682386"/>
    <w:rsid w:val="0068245D"/>
    <w:rsid w:val="0068260D"/>
    <w:rsid w:val="006833E2"/>
    <w:rsid w:val="0068380C"/>
    <w:rsid w:val="00686376"/>
    <w:rsid w:val="00686B32"/>
    <w:rsid w:val="00686DA0"/>
    <w:rsid w:val="006871F2"/>
    <w:rsid w:val="00687B8F"/>
    <w:rsid w:val="00687E29"/>
    <w:rsid w:val="00690330"/>
    <w:rsid w:val="00690401"/>
    <w:rsid w:val="006908DC"/>
    <w:rsid w:val="0069128D"/>
    <w:rsid w:val="00691307"/>
    <w:rsid w:val="006913EE"/>
    <w:rsid w:val="00692697"/>
    <w:rsid w:val="006927A8"/>
    <w:rsid w:val="00692FB8"/>
    <w:rsid w:val="00694160"/>
    <w:rsid w:val="00694725"/>
    <w:rsid w:val="00694CB6"/>
    <w:rsid w:val="00694E85"/>
    <w:rsid w:val="0069572F"/>
    <w:rsid w:val="006963A8"/>
    <w:rsid w:val="00696AA6"/>
    <w:rsid w:val="00697541"/>
    <w:rsid w:val="0069758B"/>
    <w:rsid w:val="00697A47"/>
    <w:rsid w:val="006A02D4"/>
    <w:rsid w:val="006A0453"/>
    <w:rsid w:val="006A133F"/>
    <w:rsid w:val="006A1AD2"/>
    <w:rsid w:val="006A1E76"/>
    <w:rsid w:val="006A1FFC"/>
    <w:rsid w:val="006A2130"/>
    <w:rsid w:val="006A2DE7"/>
    <w:rsid w:val="006A3239"/>
    <w:rsid w:val="006A3BD6"/>
    <w:rsid w:val="006A42CF"/>
    <w:rsid w:val="006A4855"/>
    <w:rsid w:val="006A5262"/>
    <w:rsid w:val="006A5289"/>
    <w:rsid w:val="006A593C"/>
    <w:rsid w:val="006A5E32"/>
    <w:rsid w:val="006A633D"/>
    <w:rsid w:val="006A6A28"/>
    <w:rsid w:val="006A7007"/>
    <w:rsid w:val="006A737C"/>
    <w:rsid w:val="006B02F0"/>
    <w:rsid w:val="006B068A"/>
    <w:rsid w:val="006B0F23"/>
    <w:rsid w:val="006B2D82"/>
    <w:rsid w:val="006B3830"/>
    <w:rsid w:val="006B3A8B"/>
    <w:rsid w:val="006B3B59"/>
    <w:rsid w:val="006B4179"/>
    <w:rsid w:val="006B4428"/>
    <w:rsid w:val="006B4449"/>
    <w:rsid w:val="006B4A57"/>
    <w:rsid w:val="006B4D96"/>
    <w:rsid w:val="006B58E7"/>
    <w:rsid w:val="006B5B69"/>
    <w:rsid w:val="006B60BE"/>
    <w:rsid w:val="006B6320"/>
    <w:rsid w:val="006B6B7E"/>
    <w:rsid w:val="006B707C"/>
    <w:rsid w:val="006B7819"/>
    <w:rsid w:val="006C0043"/>
    <w:rsid w:val="006C00BB"/>
    <w:rsid w:val="006C0729"/>
    <w:rsid w:val="006C0C58"/>
    <w:rsid w:val="006C1131"/>
    <w:rsid w:val="006C1A97"/>
    <w:rsid w:val="006C2BB5"/>
    <w:rsid w:val="006C2FD9"/>
    <w:rsid w:val="006C3707"/>
    <w:rsid w:val="006C3C45"/>
    <w:rsid w:val="006C4C52"/>
    <w:rsid w:val="006C509A"/>
    <w:rsid w:val="006C559C"/>
    <w:rsid w:val="006C5A1B"/>
    <w:rsid w:val="006C5DC0"/>
    <w:rsid w:val="006C5FE3"/>
    <w:rsid w:val="006C6325"/>
    <w:rsid w:val="006C6A6B"/>
    <w:rsid w:val="006C6F05"/>
    <w:rsid w:val="006C7373"/>
    <w:rsid w:val="006C79F7"/>
    <w:rsid w:val="006D029A"/>
    <w:rsid w:val="006D0421"/>
    <w:rsid w:val="006D0901"/>
    <w:rsid w:val="006D0BBB"/>
    <w:rsid w:val="006D0E70"/>
    <w:rsid w:val="006D1126"/>
    <w:rsid w:val="006D13CE"/>
    <w:rsid w:val="006D1744"/>
    <w:rsid w:val="006D2076"/>
    <w:rsid w:val="006D20D3"/>
    <w:rsid w:val="006D29A8"/>
    <w:rsid w:val="006D2D06"/>
    <w:rsid w:val="006D2DBA"/>
    <w:rsid w:val="006D3704"/>
    <w:rsid w:val="006D3835"/>
    <w:rsid w:val="006D519B"/>
    <w:rsid w:val="006D539F"/>
    <w:rsid w:val="006D57B4"/>
    <w:rsid w:val="006D5C07"/>
    <w:rsid w:val="006D5F2F"/>
    <w:rsid w:val="006D634A"/>
    <w:rsid w:val="006D66F0"/>
    <w:rsid w:val="006D6A87"/>
    <w:rsid w:val="006D7E1B"/>
    <w:rsid w:val="006E1F2D"/>
    <w:rsid w:val="006E1FB7"/>
    <w:rsid w:val="006E5438"/>
    <w:rsid w:val="006E5A6F"/>
    <w:rsid w:val="006E6A06"/>
    <w:rsid w:val="006E6A83"/>
    <w:rsid w:val="006E6EBC"/>
    <w:rsid w:val="006E7153"/>
    <w:rsid w:val="006E7351"/>
    <w:rsid w:val="006F0087"/>
    <w:rsid w:val="006F0265"/>
    <w:rsid w:val="006F051F"/>
    <w:rsid w:val="006F06B8"/>
    <w:rsid w:val="006F085E"/>
    <w:rsid w:val="006F0DD3"/>
    <w:rsid w:val="006F126A"/>
    <w:rsid w:val="006F190F"/>
    <w:rsid w:val="006F2AE5"/>
    <w:rsid w:val="006F2C3B"/>
    <w:rsid w:val="006F3C5F"/>
    <w:rsid w:val="006F4459"/>
    <w:rsid w:val="006F485B"/>
    <w:rsid w:val="006F4E48"/>
    <w:rsid w:val="006F4F03"/>
    <w:rsid w:val="006F5664"/>
    <w:rsid w:val="006F58A4"/>
    <w:rsid w:val="006F5D63"/>
    <w:rsid w:val="006F61CE"/>
    <w:rsid w:val="006F7FD4"/>
    <w:rsid w:val="0070030C"/>
    <w:rsid w:val="007009C0"/>
    <w:rsid w:val="007009CB"/>
    <w:rsid w:val="00701415"/>
    <w:rsid w:val="00702C31"/>
    <w:rsid w:val="00703033"/>
    <w:rsid w:val="00703308"/>
    <w:rsid w:val="007034B3"/>
    <w:rsid w:val="00703680"/>
    <w:rsid w:val="00704C96"/>
    <w:rsid w:val="00704D07"/>
    <w:rsid w:val="0070502F"/>
    <w:rsid w:val="00705939"/>
    <w:rsid w:val="00705BA8"/>
    <w:rsid w:val="00705D65"/>
    <w:rsid w:val="007065B9"/>
    <w:rsid w:val="0070710D"/>
    <w:rsid w:val="0070725F"/>
    <w:rsid w:val="00707333"/>
    <w:rsid w:val="00707720"/>
    <w:rsid w:val="00707E88"/>
    <w:rsid w:val="00710F83"/>
    <w:rsid w:val="0071201D"/>
    <w:rsid w:val="007123E4"/>
    <w:rsid w:val="0071331F"/>
    <w:rsid w:val="007134AF"/>
    <w:rsid w:val="007136C0"/>
    <w:rsid w:val="00713717"/>
    <w:rsid w:val="0071457D"/>
    <w:rsid w:val="0071496C"/>
    <w:rsid w:val="00715A8A"/>
    <w:rsid w:val="007169A0"/>
    <w:rsid w:val="00716DA1"/>
    <w:rsid w:val="00717116"/>
    <w:rsid w:val="00717A19"/>
    <w:rsid w:val="00717C73"/>
    <w:rsid w:val="007208FA"/>
    <w:rsid w:val="00720EB2"/>
    <w:rsid w:val="00721187"/>
    <w:rsid w:val="00721AF1"/>
    <w:rsid w:val="007223CB"/>
    <w:rsid w:val="00722585"/>
    <w:rsid w:val="00722F67"/>
    <w:rsid w:val="0072335F"/>
    <w:rsid w:val="007235D7"/>
    <w:rsid w:val="00723717"/>
    <w:rsid w:val="00723E2B"/>
    <w:rsid w:val="00723ECF"/>
    <w:rsid w:val="007249B1"/>
    <w:rsid w:val="007250C5"/>
    <w:rsid w:val="00725ABC"/>
    <w:rsid w:val="007261A6"/>
    <w:rsid w:val="00726FF9"/>
    <w:rsid w:val="00727722"/>
    <w:rsid w:val="00727A63"/>
    <w:rsid w:val="00727D83"/>
    <w:rsid w:val="00727FD4"/>
    <w:rsid w:val="00730F75"/>
    <w:rsid w:val="00731A2E"/>
    <w:rsid w:val="00731C08"/>
    <w:rsid w:val="00731CFD"/>
    <w:rsid w:val="007329BE"/>
    <w:rsid w:val="0073378D"/>
    <w:rsid w:val="00733D4A"/>
    <w:rsid w:val="00735363"/>
    <w:rsid w:val="007355FF"/>
    <w:rsid w:val="00735D67"/>
    <w:rsid w:val="00736A2D"/>
    <w:rsid w:val="00736B31"/>
    <w:rsid w:val="00740614"/>
    <w:rsid w:val="00741636"/>
    <w:rsid w:val="00741C89"/>
    <w:rsid w:val="00742739"/>
    <w:rsid w:val="00742895"/>
    <w:rsid w:val="007428B6"/>
    <w:rsid w:val="0074362E"/>
    <w:rsid w:val="00743A5F"/>
    <w:rsid w:val="00743AAC"/>
    <w:rsid w:val="00743DDC"/>
    <w:rsid w:val="007445AF"/>
    <w:rsid w:val="00744CAA"/>
    <w:rsid w:val="00745133"/>
    <w:rsid w:val="00745657"/>
    <w:rsid w:val="0074567E"/>
    <w:rsid w:val="007462FA"/>
    <w:rsid w:val="007464EE"/>
    <w:rsid w:val="00746949"/>
    <w:rsid w:val="0074698B"/>
    <w:rsid w:val="007469C9"/>
    <w:rsid w:val="0074791D"/>
    <w:rsid w:val="00747A84"/>
    <w:rsid w:val="00747B5E"/>
    <w:rsid w:val="00747DBA"/>
    <w:rsid w:val="00747EA0"/>
    <w:rsid w:val="007501B6"/>
    <w:rsid w:val="00750D2B"/>
    <w:rsid w:val="00751A1A"/>
    <w:rsid w:val="00751C3B"/>
    <w:rsid w:val="00751F75"/>
    <w:rsid w:val="00752163"/>
    <w:rsid w:val="0075285F"/>
    <w:rsid w:val="007529FE"/>
    <w:rsid w:val="00753679"/>
    <w:rsid w:val="00754111"/>
    <w:rsid w:val="007541C2"/>
    <w:rsid w:val="0075475F"/>
    <w:rsid w:val="007548D9"/>
    <w:rsid w:val="00755903"/>
    <w:rsid w:val="00755F53"/>
    <w:rsid w:val="0075641F"/>
    <w:rsid w:val="0075656F"/>
    <w:rsid w:val="0075698F"/>
    <w:rsid w:val="007578F9"/>
    <w:rsid w:val="00757EDB"/>
    <w:rsid w:val="0076008D"/>
    <w:rsid w:val="00760702"/>
    <w:rsid w:val="00761525"/>
    <w:rsid w:val="0076265C"/>
    <w:rsid w:val="0076279E"/>
    <w:rsid w:val="007627FC"/>
    <w:rsid w:val="00762CD0"/>
    <w:rsid w:val="007634AC"/>
    <w:rsid w:val="007637E1"/>
    <w:rsid w:val="0076498B"/>
    <w:rsid w:val="00765127"/>
    <w:rsid w:val="007656F2"/>
    <w:rsid w:val="00765AF0"/>
    <w:rsid w:val="00765CA6"/>
    <w:rsid w:val="00766700"/>
    <w:rsid w:val="00766F6D"/>
    <w:rsid w:val="0076794B"/>
    <w:rsid w:val="00771628"/>
    <w:rsid w:val="00771B50"/>
    <w:rsid w:val="00771CC1"/>
    <w:rsid w:val="00771E97"/>
    <w:rsid w:val="00771F0F"/>
    <w:rsid w:val="007727AB"/>
    <w:rsid w:val="007728B0"/>
    <w:rsid w:val="00772984"/>
    <w:rsid w:val="007732B8"/>
    <w:rsid w:val="0077396D"/>
    <w:rsid w:val="007755E1"/>
    <w:rsid w:val="0077570C"/>
    <w:rsid w:val="00775CFE"/>
    <w:rsid w:val="00775FD4"/>
    <w:rsid w:val="0077614C"/>
    <w:rsid w:val="0077708A"/>
    <w:rsid w:val="00777CF5"/>
    <w:rsid w:val="007806B7"/>
    <w:rsid w:val="00780C80"/>
    <w:rsid w:val="00780DE7"/>
    <w:rsid w:val="0078225C"/>
    <w:rsid w:val="00782D63"/>
    <w:rsid w:val="0078326E"/>
    <w:rsid w:val="007837F9"/>
    <w:rsid w:val="0078497C"/>
    <w:rsid w:val="0078500A"/>
    <w:rsid w:val="00785269"/>
    <w:rsid w:val="00785748"/>
    <w:rsid w:val="00786170"/>
    <w:rsid w:val="00786CE8"/>
    <w:rsid w:val="00786E61"/>
    <w:rsid w:val="00787041"/>
    <w:rsid w:val="0078775B"/>
    <w:rsid w:val="007877FF"/>
    <w:rsid w:val="007878F9"/>
    <w:rsid w:val="00790C07"/>
    <w:rsid w:val="00790C5D"/>
    <w:rsid w:val="00791618"/>
    <w:rsid w:val="00791FD4"/>
    <w:rsid w:val="00792519"/>
    <w:rsid w:val="007925CF"/>
    <w:rsid w:val="007925FC"/>
    <w:rsid w:val="00792BA6"/>
    <w:rsid w:val="00792D9E"/>
    <w:rsid w:val="00792F94"/>
    <w:rsid w:val="00793882"/>
    <w:rsid w:val="00794995"/>
    <w:rsid w:val="00794F82"/>
    <w:rsid w:val="00794F9F"/>
    <w:rsid w:val="007954A2"/>
    <w:rsid w:val="00795729"/>
    <w:rsid w:val="00795E83"/>
    <w:rsid w:val="00796DB4"/>
    <w:rsid w:val="007A03C1"/>
    <w:rsid w:val="007A0B2B"/>
    <w:rsid w:val="007A1356"/>
    <w:rsid w:val="007A2B43"/>
    <w:rsid w:val="007A2FFE"/>
    <w:rsid w:val="007A3D4B"/>
    <w:rsid w:val="007A3E6D"/>
    <w:rsid w:val="007A447E"/>
    <w:rsid w:val="007A5C68"/>
    <w:rsid w:val="007A6BAB"/>
    <w:rsid w:val="007A7CAF"/>
    <w:rsid w:val="007A7D7F"/>
    <w:rsid w:val="007B0048"/>
    <w:rsid w:val="007B0D6B"/>
    <w:rsid w:val="007B137B"/>
    <w:rsid w:val="007B1618"/>
    <w:rsid w:val="007B16E3"/>
    <w:rsid w:val="007B17E7"/>
    <w:rsid w:val="007B1982"/>
    <w:rsid w:val="007B227B"/>
    <w:rsid w:val="007B2D47"/>
    <w:rsid w:val="007B33C5"/>
    <w:rsid w:val="007B35B1"/>
    <w:rsid w:val="007B4DCA"/>
    <w:rsid w:val="007B52D7"/>
    <w:rsid w:val="007B587E"/>
    <w:rsid w:val="007B594B"/>
    <w:rsid w:val="007B5C0B"/>
    <w:rsid w:val="007B5CE3"/>
    <w:rsid w:val="007B5D1E"/>
    <w:rsid w:val="007B699A"/>
    <w:rsid w:val="007B7FFD"/>
    <w:rsid w:val="007C0C23"/>
    <w:rsid w:val="007C0F4D"/>
    <w:rsid w:val="007C118B"/>
    <w:rsid w:val="007C17DA"/>
    <w:rsid w:val="007C21AD"/>
    <w:rsid w:val="007C2501"/>
    <w:rsid w:val="007C25E1"/>
    <w:rsid w:val="007C3055"/>
    <w:rsid w:val="007C3A57"/>
    <w:rsid w:val="007C3F98"/>
    <w:rsid w:val="007C52C6"/>
    <w:rsid w:val="007C59AF"/>
    <w:rsid w:val="007C5F2A"/>
    <w:rsid w:val="007C639C"/>
    <w:rsid w:val="007C6DA0"/>
    <w:rsid w:val="007C6ECE"/>
    <w:rsid w:val="007C6FBE"/>
    <w:rsid w:val="007D0387"/>
    <w:rsid w:val="007D05FB"/>
    <w:rsid w:val="007D1134"/>
    <w:rsid w:val="007D1351"/>
    <w:rsid w:val="007D149E"/>
    <w:rsid w:val="007D1E1A"/>
    <w:rsid w:val="007D20B9"/>
    <w:rsid w:val="007D2162"/>
    <w:rsid w:val="007D30D7"/>
    <w:rsid w:val="007D3136"/>
    <w:rsid w:val="007D3A9C"/>
    <w:rsid w:val="007D3D7F"/>
    <w:rsid w:val="007D4A79"/>
    <w:rsid w:val="007D5CAB"/>
    <w:rsid w:val="007D5DAC"/>
    <w:rsid w:val="007D6850"/>
    <w:rsid w:val="007D73F4"/>
    <w:rsid w:val="007D75AB"/>
    <w:rsid w:val="007D7CFC"/>
    <w:rsid w:val="007D7E60"/>
    <w:rsid w:val="007E015B"/>
    <w:rsid w:val="007E038B"/>
    <w:rsid w:val="007E10B0"/>
    <w:rsid w:val="007E215A"/>
    <w:rsid w:val="007E227A"/>
    <w:rsid w:val="007E2CAA"/>
    <w:rsid w:val="007E30AC"/>
    <w:rsid w:val="007E3D3E"/>
    <w:rsid w:val="007E3E75"/>
    <w:rsid w:val="007E4A14"/>
    <w:rsid w:val="007E5ED6"/>
    <w:rsid w:val="007E6A09"/>
    <w:rsid w:val="007E7620"/>
    <w:rsid w:val="007E7709"/>
    <w:rsid w:val="007F0938"/>
    <w:rsid w:val="007F0C90"/>
    <w:rsid w:val="007F11A3"/>
    <w:rsid w:val="007F1BB6"/>
    <w:rsid w:val="007F1BBD"/>
    <w:rsid w:val="007F206C"/>
    <w:rsid w:val="007F28DA"/>
    <w:rsid w:val="007F3667"/>
    <w:rsid w:val="007F36D2"/>
    <w:rsid w:val="007F405F"/>
    <w:rsid w:val="007F4179"/>
    <w:rsid w:val="007F42BE"/>
    <w:rsid w:val="007F431B"/>
    <w:rsid w:val="007F4FB8"/>
    <w:rsid w:val="007F5287"/>
    <w:rsid w:val="007F5588"/>
    <w:rsid w:val="007F66BB"/>
    <w:rsid w:val="007F6EF7"/>
    <w:rsid w:val="007F71CF"/>
    <w:rsid w:val="007F7E54"/>
    <w:rsid w:val="007F7ED3"/>
    <w:rsid w:val="008001C2"/>
    <w:rsid w:val="00800E6A"/>
    <w:rsid w:val="008015C9"/>
    <w:rsid w:val="00801A36"/>
    <w:rsid w:val="00801A44"/>
    <w:rsid w:val="00802093"/>
    <w:rsid w:val="008027AB"/>
    <w:rsid w:val="00802A93"/>
    <w:rsid w:val="00802EE6"/>
    <w:rsid w:val="00802F5E"/>
    <w:rsid w:val="00803256"/>
    <w:rsid w:val="00803C9C"/>
    <w:rsid w:val="00804D8A"/>
    <w:rsid w:val="00805BA2"/>
    <w:rsid w:val="00805CD6"/>
    <w:rsid w:val="00806203"/>
    <w:rsid w:val="008063B6"/>
    <w:rsid w:val="008069CD"/>
    <w:rsid w:val="00807631"/>
    <w:rsid w:val="008101B8"/>
    <w:rsid w:val="008101C0"/>
    <w:rsid w:val="00810952"/>
    <w:rsid w:val="00810FC8"/>
    <w:rsid w:val="008112E6"/>
    <w:rsid w:val="00811724"/>
    <w:rsid w:val="00811AC7"/>
    <w:rsid w:val="00811D13"/>
    <w:rsid w:val="00812268"/>
    <w:rsid w:val="008124E9"/>
    <w:rsid w:val="00812C62"/>
    <w:rsid w:val="00812F7E"/>
    <w:rsid w:val="00813438"/>
    <w:rsid w:val="00814227"/>
    <w:rsid w:val="008157BC"/>
    <w:rsid w:val="00815D79"/>
    <w:rsid w:val="00816057"/>
    <w:rsid w:val="0081742C"/>
    <w:rsid w:val="00817794"/>
    <w:rsid w:val="00817881"/>
    <w:rsid w:val="00822CE8"/>
    <w:rsid w:val="0082328A"/>
    <w:rsid w:val="0082335E"/>
    <w:rsid w:val="008236C6"/>
    <w:rsid w:val="008239CA"/>
    <w:rsid w:val="00823C6C"/>
    <w:rsid w:val="00824694"/>
    <w:rsid w:val="00824A9F"/>
    <w:rsid w:val="00825787"/>
    <w:rsid w:val="00826307"/>
    <w:rsid w:val="00826781"/>
    <w:rsid w:val="00826ADE"/>
    <w:rsid w:val="0082736B"/>
    <w:rsid w:val="008273B1"/>
    <w:rsid w:val="00827D39"/>
    <w:rsid w:val="00830D62"/>
    <w:rsid w:val="0083100D"/>
    <w:rsid w:val="0083196C"/>
    <w:rsid w:val="00831C0D"/>
    <w:rsid w:val="00832365"/>
    <w:rsid w:val="00832A68"/>
    <w:rsid w:val="00832F5F"/>
    <w:rsid w:val="00834E43"/>
    <w:rsid w:val="00834F17"/>
    <w:rsid w:val="008400E3"/>
    <w:rsid w:val="0084036D"/>
    <w:rsid w:val="008409C5"/>
    <w:rsid w:val="00841692"/>
    <w:rsid w:val="00841A0D"/>
    <w:rsid w:val="00841C37"/>
    <w:rsid w:val="00841E60"/>
    <w:rsid w:val="008425A2"/>
    <w:rsid w:val="0084274D"/>
    <w:rsid w:val="00842D9E"/>
    <w:rsid w:val="00842F02"/>
    <w:rsid w:val="00843151"/>
    <w:rsid w:val="008438F2"/>
    <w:rsid w:val="008439D0"/>
    <w:rsid w:val="0084416F"/>
    <w:rsid w:val="00844641"/>
    <w:rsid w:val="00844CC7"/>
    <w:rsid w:val="0084545A"/>
    <w:rsid w:val="00845D17"/>
    <w:rsid w:val="008461FB"/>
    <w:rsid w:val="00846C29"/>
    <w:rsid w:val="00846D5B"/>
    <w:rsid w:val="008472E6"/>
    <w:rsid w:val="00847960"/>
    <w:rsid w:val="00850085"/>
    <w:rsid w:val="00850D34"/>
    <w:rsid w:val="008512D2"/>
    <w:rsid w:val="00851564"/>
    <w:rsid w:val="00851C04"/>
    <w:rsid w:val="008538F4"/>
    <w:rsid w:val="008552ED"/>
    <w:rsid w:val="00856059"/>
    <w:rsid w:val="00856C56"/>
    <w:rsid w:val="00856F93"/>
    <w:rsid w:val="00857D28"/>
    <w:rsid w:val="008610D0"/>
    <w:rsid w:val="00861BBA"/>
    <w:rsid w:val="0086222C"/>
    <w:rsid w:val="00862517"/>
    <w:rsid w:val="008636DD"/>
    <w:rsid w:val="008645A3"/>
    <w:rsid w:val="00864BAB"/>
    <w:rsid w:val="00865718"/>
    <w:rsid w:val="008658FA"/>
    <w:rsid w:val="00865F01"/>
    <w:rsid w:val="00866D17"/>
    <w:rsid w:val="00867251"/>
    <w:rsid w:val="008679FB"/>
    <w:rsid w:val="00870419"/>
    <w:rsid w:val="008707FE"/>
    <w:rsid w:val="00870EA7"/>
    <w:rsid w:val="008718BA"/>
    <w:rsid w:val="00871DB8"/>
    <w:rsid w:val="008720D9"/>
    <w:rsid w:val="0087291D"/>
    <w:rsid w:val="00872A4E"/>
    <w:rsid w:val="008730AC"/>
    <w:rsid w:val="0087352A"/>
    <w:rsid w:val="0087481E"/>
    <w:rsid w:val="00874C8F"/>
    <w:rsid w:val="00875DA9"/>
    <w:rsid w:val="00875E84"/>
    <w:rsid w:val="008764AC"/>
    <w:rsid w:val="00877204"/>
    <w:rsid w:val="008772CE"/>
    <w:rsid w:val="008772DC"/>
    <w:rsid w:val="008777EE"/>
    <w:rsid w:val="00877C3A"/>
    <w:rsid w:val="00877C5D"/>
    <w:rsid w:val="008800F0"/>
    <w:rsid w:val="008807E3"/>
    <w:rsid w:val="00881492"/>
    <w:rsid w:val="00881B30"/>
    <w:rsid w:val="00881C77"/>
    <w:rsid w:val="00881C79"/>
    <w:rsid w:val="008825DA"/>
    <w:rsid w:val="00882B99"/>
    <w:rsid w:val="00882BE6"/>
    <w:rsid w:val="00883123"/>
    <w:rsid w:val="008843A0"/>
    <w:rsid w:val="00884622"/>
    <w:rsid w:val="00884C28"/>
    <w:rsid w:val="00884E8A"/>
    <w:rsid w:val="0088609B"/>
    <w:rsid w:val="008861B6"/>
    <w:rsid w:val="00886399"/>
    <w:rsid w:val="0088669D"/>
    <w:rsid w:val="00887751"/>
    <w:rsid w:val="008877AC"/>
    <w:rsid w:val="00887D9C"/>
    <w:rsid w:val="0089101B"/>
    <w:rsid w:val="008918E2"/>
    <w:rsid w:val="00891918"/>
    <w:rsid w:val="008919E3"/>
    <w:rsid w:val="00891EFE"/>
    <w:rsid w:val="00892E87"/>
    <w:rsid w:val="008938CC"/>
    <w:rsid w:val="00893D69"/>
    <w:rsid w:val="008943AC"/>
    <w:rsid w:val="008944FA"/>
    <w:rsid w:val="008945BE"/>
    <w:rsid w:val="0089479E"/>
    <w:rsid w:val="008951A8"/>
    <w:rsid w:val="00896080"/>
    <w:rsid w:val="00896214"/>
    <w:rsid w:val="00896FCB"/>
    <w:rsid w:val="00897868"/>
    <w:rsid w:val="00897A77"/>
    <w:rsid w:val="00897C5E"/>
    <w:rsid w:val="008A1270"/>
    <w:rsid w:val="008A1490"/>
    <w:rsid w:val="008A2BE9"/>
    <w:rsid w:val="008A2E35"/>
    <w:rsid w:val="008A2E49"/>
    <w:rsid w:val="008A2E6C"/>
    <w:rsid w:val="008A37AA"/>
    <w:rsid w:val="008A48E4"/>
    <w:rsid w:val="008A5242"/>
    <w:rsid w:val="008A5E06"/>
    <w:rsid w:val="008A5EE2"/>
    <w:rsid w:val="008A614C"/>
    <w:rsid w:val="008A6969"/>
    <w:rsid w:val="008A7165"/>
    <w:rsid w:val="008A7193"/>
    <w:rsid w:val="008A7450"/>
    <w:rsid w:val="008A7B26"/>
    <w:rsid w:val="008B0E41"/>
    <w:rsid w:val="008B1118"/>
    <w:rsid w:val="008B1CA8"/>
    <w:rsid w:val="008B3894"/>
    <w:rsid w:val="008B547D"/>
    <w:rsid w:val="008B54E7"/>
    <w:rsid w:val="008B57E4"/>
    <w:rsid w:val="008B7278"/>
    <w:rsid w:val="008B7751"/>
    <w:rsid w:val="008C045B"/>
    <w:rsid w:val="008C10B0"/>
    <w:rsid w:val="008C11F1"/>
    <w:rsid w:val="008C1B07"/>
    <w:rsid w:val="008C1D11"/>
    <w:rsid w:val="008C1F8D"/>
    <w:rsid w:val="008C3047"/>
    <w:rsid w:val="008C3172"/>
    <w:rsid w:val="008C347B"/>
    <w:rsid w:val="008C36CD"/>
    <w:rsid w:val="008C37A0"/>
    <w:rsid w:val="008C477A"/>
    <w:rsid w:val="008C5892"/>
    <w:rsid w:val="008C5893"/>
    <w:rsid w:val="008C663E"/>
    <w:rsid w:val="008C6742"/>
    <w:rsid w:val="008C6BD7"/>
    <w:rsid w:val="008C73A9"/>
    <w:rsid w:val="008C7617"/>
    <w:rsid w:val="008C7B65"/>
    <w:rsid w:val="008D084B"/>
    <w:rsid w:val="008D0F9D"/>
    <w:rsid w:val="008D0FF0"/>
    <w:rsid w:val="008D1D60"/>
    <w:rsid w:val="008D235D"/>
    <w:rsid w:val="008D2F03"/>
    <w:rsid w:val="008D3797"/>
    <w:rsid w:val="008D39A9"/>
    <w:rsid w:val="008D62BC"/>
    <w:rsid w:val="008E00F3"/>
    <w:rsid w:val="008E07E2"/>
    <w:rsid w:val="008E08BB"/>
    <w:rsid w:val="008E0F48"/>
    <w:rsid w:val="008E14A7"/>
    <w:rsid w:val="008E184C"/>
    <w:rsid w:val="008E1855"/>
    <w:rsid w:val="008E1D0E"/>
    <w:rsid w:val="008E221A"/>
    <w:rsid w:val="008E22EB"/>
    <w:rsid w:val="008E2EAF"/>
    <w:rsid w:val="008E334B"/>
    <w:rsid w:val="008E35B2"/>
    <w:rsid w:val="008E3B61"/>
    <w:rsid w:val="008E42F5"/>
    <w:rsid w:val="008E4892"/>
    <w:rsid w:val="008E4AB5"/>
    <w:rsid w:val="008E4C68"/>
    <w:rsid w:val="008E4D57"/>
    <w:rsid w:val="008E4E61"/>
    <w:rsid w:val="008E502B"/>
    <w:rsid w:val="008E5231"/>
    <w:rsid w:val="008E57D4"/>
    <w:rsid w:val="008E5B20"/>
    <w:rsid w:val="008E5E98"/>
    <w:rsid w:val="008E68AE"/>
    <w:rsid w:val="008E7152"/>
    <w:rsid w:val="008F13BC"/>
    <w:rsid w:val="008F1687"/>
    <w:rsid w:val="008F18DC"/>
    <w:rsid w:val="008F1F7B"/>
    <w:rsid w:val="008F208B"/>
    <w:rsid w:val="008F3501"/>
    <w:rsid w:val="008F387B"/>
    <w:rsid w:val="008F3BB1"/>
    <w:rsid w:val="008F4216"/>
    <w:rsid w:val="008F4629"/>
    <w:rsid w:val="008F508C"/>
    <w:rsid w:val="008F50A5"/>
    <w:rsid w:val="008F5284"/>
    <w:rsid w:val="008F54F6"/>
    <w:rsid w:val="008F598D"/>
    <w:rsid w:val="008F65C1"/>
    <w:rsid w:val="008F66B5"/>
    <w:rsid w:val="008F68A4"/>
    <w:rsid w:val="008F7E80"/>
    <w:rsid w:val="00902188"/>
    <w:rsid w:val="00902569"/>
    <w:rsid w:val="00902F1A"/>
    <w:rsid w:val="009036CE"/>
    <w:rsid w:val="0090413D"/>
    <w:rsid w:val="009047A2"/>
    <w:rsid w:val="00905882"/>
    <w:rsid w:val="00906D49"/>
    <w:rsid w:val="009075D9"/>
    <w:rsid w:val="0090766D"/>
    <w:rsid w:val="009077AB"/>
    <w:rsid w:val="00910721"/>
    <w:rsid w:val="009117BD"/>
    <w:rsid w:val="00911E51"/>
    <w:rsid w:val="00911E76"/>
    <w:rsid w:val="009123BE"/>
    <w:rsid w:val="00912F08"/>
    <w:rsid w:val="009139B5"/>
    <w:rsid w:val="00913E9C"/>
    <w:rsid w:val="00913FF8"/>
    <w:rsid w:val="009141AB"/>
    <w:rsid w:val="00914B6B"/>
    <w:rsid w:val="009154D3"/>
    <w:rsid w:val="00915EF9"/>
    <w:rsid w:val="009166A5"/>
    <w:rsid w:val="00917F48"/>
    <w:rsid w:val="009207B6"/>
    <w:rsid w:val="0092099E"/>
    <w:rsid w:val="00920BE2"/>
    <w:rsid w:val="009212F2"/>
    <w:rsid w:val="0092217C"/>
    <w:rsid w:val="0092238C"/>
    <w:rsid w:val="0092261E"/>
    <w:rsid w:val="00922993"/>
    <w:rsid w:val="009233BB"/>
    <w:rsid w:val="00923558"/>
    <w:rsid w:val="00923D26"/>
    <w:rsid w:val="00923ECE"/>
    <w:rsid w:val="009246C7"/>
    <w:rsid w:val="00924E7B"/>
    <w:rsid w:val="00924EC5"/>
    <w:rsid w:val="00925933"/>
    <w:rsid w:val="00925AE3"/>
    <w:rsid w:val="00925EF1"/>
    <w:rsid w:val="009263CD"/>
    <w:rsid w:val="009265D6"/>
    <w:rsid w:val="0092671D"/>
    <w:rsid w:val="00926FE7"/>
    <w:rsid w:val="0092748D"/>
    <w:rsid w:val="00927802"/>
    <w:rsid w:val="00930A4C"/>
    <w:rsid w:val="00931B25"/>
    <w:rsid w:val="00932961"/>
    <w:rsid w:val="009338F1"/>
    <w:rsid w:val="00933A5D"/>
    <w:rsid w:val="00933EFA"/>
    <w:rsid w:val="00934530"/>
    <w:rsid w:val="0093482D"/>
    <w:rsid w:val="00934A7A"/>
    <w:rsid w:val="00934EB9"/>
    <w:rsid w:val="009353CD"/>
    <w:rsid w:val="00935C93"/>
    <w:rsid w:val="0093612B"/>
    <w:rsid w:val="0093648F"/>
    <w:rsid w:val="00936CB2"/>
    <w:rsid w:val="009373A2"/>
    <w:rsid w:val="0094029A"/>
    <w:rsid w:val="00942E44"/>
    <w:rsid w:val="009430FA"/>
    <w:rsid w:val="009431FB"/>
    <w:rsid w:val="00943B62"/>
    <w:rsid w:val="0094476C"/>
    <w:rsid w:val="009451A3"/>
    <w:rsid w:val="009451E4"/>
    <w:rsid w:val="00945428"/>
    <w:rsid w:val="009454C0"/>
    <w:rsid w:val="0094584E"/>
    <w:rsid w:val="00947429"/>
    <w:rsid w:val="00947BD0"/>
    <w:rsid w:val="00947D14"/>
    <w:rsid w:val="00951C90"/>
    <w:rsid w:val="00953AD3"/>
    <w:rsid w:val="00953C4C"/>
    <w:rsid w:val="009545C1"/>
    <w:rsid w:val="00955928"/>
    <w:rsid w:val="009559C7"/>
    <w:rsid w:val="009559FA"/>
    <w:rsid w:val="00955E30"/>
    <w:rsid w:val="009564A3"/>
    <w:rsid w:val="0096085C"/>
    <w:rsid w:val="00960BAC"/>
    <w:rsid w:val="00960D3C"/>
    <w:rsid w:val="009622FE"/>
    <w:rsid w:val="00962692"/>
    <w:rsid w:val="009634DC"/>
    <w:rsid w:val="0096471F"/>
    <w:rsid w:val="00964865"/>
    <w:rsid w:val="00965208"/>
    <w:rsid w:val="0096522B"/>
    <w:rsid w:val="0096527E"/>
    <w:rsid w:val="00966069"/>
    <w:rsid w:val="0096665F"/>
    <w:rsid w:val="009712DD"/>
    <w:rsid w:val="00971A6D"/>
    <w:rsid w:val="00972BFA"/>
    <w:rsid w:val="00973186"/>
    <w:rsid w:val="00974093"/>
    <w:rsid w:val="0097454C"/>
    <w:rsid w:val="0097468B"/>
    <w:rsid w:val="0097487E"/>
    <w:rsid w:val="009748EC"/>
    <w:rsid w:val="009752C3"/>
    <w:rsid w:val="009761CE"/>
    <w:rsid w:val="00976399"/>
    <w:rsid w:val="00976DA7"/>
    <w:rsid w:val="009772B0"/>
    <w:rsid w:val="009777FF"/>
    <w:rsid w:val="00980369"/>
    <w:rsid w:val="009808AF"/>
    <w:rsid w:val="00980B65"/>
    <w:rsid w:val="0098136E"/>
    <w:rsid w:val="00981F97"/>
    <w:rsid w:val="00982248"/>
    <w:rsid w:val="0098292F"/>
    <w:rsid w:val="00982A46"/>
    <w:rsid w:val="00982DCF"/>
    <w:rsid w:val="00983171"/>
    <w:rsid w:val="00983EFF"/>
    <w:rsid w:val="009846F6"/>
    <w:rsid w:val="00984AB9"/>
    <w:rsid w:val="00985241"/>
    <w:rsid w:val="00985299"/>
    <w:rsid w:val="009854BF"/>
    <w:rsid w:val="00985A18"/>
    <w:rsid w:val="00985F7B"/>
    <w:rsid w:val="009862AB"/>
    <w:rsid w:val="00986363"/>
    <w:rsid w:val="00987B3E"/>
    <w:rsid w:val="009929EB"/>
    <w:rsid w:val="00992AD5"/>
    <w:rsid w:val="009930E5"/>
    <w:rsid w:val="009932E0"/>
    <w:rsid w:val="00993BC4"/>
    <w:rsid w:val="00993F48"/>
    <w:rsid w:val="0099424F"/>
    <w:rsid w:val="00994422"/>
    <w:rsid w:val="00994D26"/>
    <w:rsid w:val="0099530A"/>
    <w:rsid w:val="009953AC"/>
    <w:rsid w:val="0099579A"/>
    <w:rsid w:val="00995898"/>
    <w:rsid w:val="0099640A"/>
    <w:rsid w:val="009968B7"/>
    <w:rsid w:val="00996EE5"/>
    <w:rsid w:val="00997492"/>
    <w:rsid w:val="00997CB3"/>
    <w:rsid w:val="009A0811"/>
    <w:rsid w:val="009A0998"/>
    <w:rsid w:val="009A0E4B"/>
    <w:rsid w:val="009A0FDE"/>
    <w:rsid w:val="009A1129"/>
    <w:rsid w:val="009A11C7"/>
    <w:rsid w:val="009A1245"/>
    <w:rsid w:val="009A1633"/>
    <w:rsid w:val="009A22B3"/>
    <w:rsid w:val="009A31A0"/>
    <w:rsid w:val="009A3E6C"/>
    <w:rsid w:val="009A625C"/>
    <w:rsid w:val="009A6343"/>
    <w:rsid w:val="009B033E"/>
    <w:rsid w:val="009B049B"/>
    <w:rsid w:val="009B09A9"/>
    <w:rsid w:val="009B1313"/>
    <w:rsid w:val="009B1B65"/>
    <w:rsid w:val="009B2325"/>
    <w:rsid w:val="009B2749"/>
    <w:rsid w:val="009B2BB8"/>
    <w:rsid w:val="009B2D28"/>
    <w:rsid w:val="009B2DDA"/>
    <w:rsid w:val="009B302F"/>
    <w:rsid w:val="009B3385"/>
    <w:rsid w:val="009B359B"/>
    <w:rsid w:val="009B3AAB"/>
    <w:rsid w:val="009B4B96"/>
    <w:rsid w:val="009B553A"/>
    <w:rsid w:val="009B582F"/>
    <w:rsid w:val="009B63D6"/>
    <w:rsid w:val="009B64A7"/>
    <w:rsid w:val="009B6694"/>
    <w:rsid w:val="009B7853"/>
    <w:rsid w:val="009C05EE"/>
    <w:rsid w:val="009C12A2"/>
    <w:rsid w:val="009C1C71"/>
    <w:rsid w:val="009C2CB1"/>
    <w:rsid w:val="009C3254"/>
    <w:rsid w:val="009C34BF"/>
    <w:rsid w:val="009C3516"/>
    <w:rsid w:val="009C3A49"/>
    <w:rsid w:val="009C4165"/>
    <w:rsid w:val="009C4EAE"/>
    <w:rsid w:val="009C5E50"/>
    <w:rsid w:val="009C5EAE"/>
    <w:rsid w:val="009C63E5"/>
    <w:rsid w:val="009C67C5"/>
    <w:rsid w:val="009C6AEE"/>
    <w:rsid w:val="009C6FA8"/>
    <w:rsid w:val="009D166A"/>
    <w:rsid w:val="009D1B62"/>
    <w:rsid w:val="009D2113"/>
    <w:rsid w:val="009D27A7"/>
    <w:rsid w:val="009D2BAA"/>
    <w:rsid w:val="009D2C47"/>
    <w:rsid w:val="009D3063"/>
    <w:rsid w:val="009D396C"/>
    <w:rsid w:val="009D3A3A"/>
    <w:rsid w:val="009D46A8"/>
    <w:rsid w:val="009D49AB"/>
    <w:rsid w:val="009D4D77"/>
    <w:rsid w:val="009D4E42"/>
    <w:rsid w:val="009D5719"/>
    <w:rsid w:val="009D5906"/>
    <w:rsid w:val="009D5C41"/>
    <w:rsid w:val="009D6C3A"/>
    <w:rsid w:val="009D7ED9"/>
    <w:rsid w:val="009E0286"/>
    <w:rsid w:val="009E15C1"/>
    <w:rsid w:val="009E175D"/>
    <w:rsid w:val="009E18F2"/>
    <w:rsid w:val="009E29BB"/>
    <w:rsid w:val="009E2DBB"/>
    <w:rsid w:val="009E38D9"/>
    <w:rsid w:val="009E39D1"/>
    <w:rsid w:val="009E3DC6"/>
    <w:rsid w:val="009E46A7"/>
    <w:rsid w:val="009E492F"/>
    <w:rsid w:val="009E4B41"/>
    <w:rsid w:val="009E5243"/>
    <w:rsid w:val="009E5562"/>
    <w:rsid w:val="009E5763"/>
    <w:rsid w:val="009E58E5"/>
    <w:rsid w:val="009E5AC3"/>
    <w:rsid w:val="009E6FE5"/>
    <w:rsid w:val="009F0219"/>
    <w:rsid w:val="009F0494"/>
    <w:rsid w:val="009F184B"/>
    <w:rsid w:val="009F18FF"/>
    <w:rsid w:val="009F22E5"/>
    <w:rsid w:val="009F24F6"/>
    <w:rsid w:val="009F3905"/>
    <w:rsid w:val="009F4304"/>
    <w:rsid w:val="009F46AD"/>
    <w:rsid w:val="009F4944"/>
    <w:rsid w:val="009F4ACB"/>
    <w:rsid w:val="009F4D68"/>
    <w:rsid w:val="009F5D8F"/>
    <w:rsid w:val="009F5FED"/>
    <w:rsid w:val="009F6530"/>
    <w:rsid w:val="00A0107D"/>
    <w:rsid w:val="00A01A2D"/>
    <w:rsid w:val="00A02C09"/>
    <w:rsid w:val="00A035DC"/>
    <w:rsid w:val="00A03BA6"/>
    <w:rsid w:val="00A03EF2"/>
    <w:rsid w:val="00A04726"/>
    <w:rsid w:val="00A047C6"/>
    <w:rsid w:val="00A053D2"/>
    <w:rsid w:val="00A05838"/>
    <w:rsid w:val="00A0595A"/>
    <w:rsid w:val="00A05975"/>
    <w:rsid w:val="00A05E97"/>
    <w:rsid w:val="00A104AC"/>
    <w:rsid w:val="00A11CE0"/>
    <w:rsid w:val="00A12297"/>
    <w:rsid w:val="00A129C8"/>
    <w:rsid w:val="00A131FA"/>
    <w:rsid w:val="00A14643"/>
    <w:rsid w:val="00A147A9"/>
    <w:rsid w:val="00A14B54"/>
    <w:rsid w:val="00A1513A"/>
    <w:rsid w:val="00A157EA"/>
    <w:rsid w:val="00A158FA"/>
    <w:rsid w:val="00A15A68"/>
    <w:rsid w:val="00A15F54"/>
    <w:rsid w:val="00A16DB4"/>
    <w:rsid w:val="00A17D0A"/>
    <w:rsid w:val="00A20425"/>
    <w:rsid w:val="00A20527"/>
    <w:rsid w:val="00A21B0E"/>
    <w:rsid w:val="00A2213F"/>
    <w:rsid w:val="00A22B5D"/>
    <w:rsid w:val="00A23686"/>
    <w:rsid w:val="00A23DD3"/>
    <w:rsid w:val="00A23DF2"/>
    <w:rsid w:val="00A23EC1"/>
    <w:rsid w:val="00A24A9F"/>
    <w:rsid w:val="00A2569F"/>
    <w:rsid w:val="00A260A1"/>
    <w:rsid w:val="00A2762B"/>
    <w:rsid w:val="00A27840"/>
    <w:rsid w:val="00A312F2"/>
    <w:rsid w:val="00A32329"/>
    <w:rsid w:val="00A33617"/>
    <w:rsid w:val="00A33820"/>
    <w:rsid w:val="00A342AB"/>
    <w:rsid w:val="00A345FA"/>
    <w:rsid w:val="00A34D4A"/>
    <w:rsid w:val="00A350C1"/>
    <w:rsid w:val="00A35623"/>
    <w:rsid w:val="00A35ACA"/>
    <w:rsid w:val="00A36918"/>
    <w:rsid w:val="00A3696C"/>
    <w:rsid w:val="00A36C0B"/>
    <w:rsid w:val="00A37E4C"/>
    <w:rsid w:val="00A40993"/>
    <w:rsid w:val="00A40F34"/>
    <w:rsid w:val="00A4117B"/>
    <w:rsid w:val="00A41276"/>
    <w:rsid w:val="00A415B2"/>
    <w:rsid w:val="00A418BB"/>
    <w:rsid w:val="00A424FA"/>
    <w:rsid w:val="00A42B2C"/>
    <w:rsid w:val="00A43803"/>
    <w:rsid w:val="00A43A6A"/>
    <w:rsid w:val="00A44262"/>
    <w:rsid w:val="00A445CC"/>
    <w:rsid w:val="00A448A0"/>
    <w:rsid w:val="00A450A9"/>
    <w:rsid w:val="00A45D5B"/>
    <w:rsid w:val="00A46BA5"/>
    <w:rsid w:val="00A46D8A"/>
    <w:rsid w:val="00A47039"/>
    <w:rsid w:val="00A50C62"/>
    <w:rsid w:val="00A51380"/>
    <w:rsid w:val="00A52182"/>
    <w:rsid w:val="00A52665"/>
    <w:rsid w:val="00A5283C"/>
    <w:rsid w:val="00A529D0"/>
    <w:rsid w:val="00A52CF8"/>
    <w:rsid w:val="00A5305B"/>
    <w:rsid w:val="00A53AF7"/>
    <w:rsid w:val="00A53DF4"/>
    <w:rsid w:val="00A545F8"/>
    <w:rsid w:val="00A54FF3"/>
    <w:rsid w:val="00A554A4"/>
    <w:rsid w:val="00A55586"/>
    <w:rsid w:val="00A55ADF"/>
    <w:rsid w:val="00A55CFD"/>
    <w:rsid w:val="00A56325"/>
    <w:rsid w:val="00A566A8"/>
    <w:rsid w:val="00A56A6B"/>
    <w:rsid w:val="00A56B98"/>
    <w:rsid w:val="00A573CA"/>
    <w:rsid w:val="00A57636"/>
    <w:rsid w:val="00A57B57"/>
    <w:rsid w:val="00A6077D"/>
    <w:rsid w:val="00A60AA1"/>
    <w:rsid w:val="00A60CD6"/>
    <w:rsid w:val="00A60FCE"/>
    <w:rsid w:val="00A610F2"/>
    <w:rsid w:val="00A61978"/>
    <w:rsid w:val="00A622DB"/>
    <w:rsid w:val="00A6263F"/>
    <w:rsid w:val="00A629D1"/>
    <w:rsid w:val="00A62B16"/>
    <w:rsid w:val="00A63098"/>
    <w:rsid w:val="00A632F5"/>
    <w:rsid w:val="00A63C3D"/>
    <w:rsid w:val="00A65992"/>
    <w:rsid w:val="00A66684"/>
    <w:rsid w:val="00A66E21"/>
    <w:rsid w:val="00A67B28"/>
    <w:rsid w:val="00A70252"/>
    <w:rsid w:val="00A7094A"/>
    <w:rsid w:val="00A70D5A"/>
    <w:rsid w:val="00A71041"/>
    <w:rsid w:val="00A712FF"/>
    <w:rsid w:val="00A72278"/>
    <w:rsid w:val="00A72A8B"/>
    <w:rsid w:val="00A737E7"/>
    <w:rsid w:val="00A73D71"/>
    <w:rsid w:val="00A742C8"/>
    <w:rsid w:val="00A74314"/>
    <w:rsid w:val="00A745CB"/>
    <w:rsid w:val="00A745DF"/>
    <w:rsid w:val="00A7494A"/>
    <w:rsid w:val="00A75A49"/>
    <w:rsid w:val="00A76BE0"/>
    <w:rsid w:val="00A77A58"/>
    <w:rsid w:val="00A77F75"/>
    <w:rsid w:val="00A800B6"/>
    <w:rsid w:val="00A8014A"/>
    <w:rsid w:val="00A80DC9"/>
    <w:rsid w:val="00A81B3D"/>
    <w:rsid w:val="00A82745"/>
    <w:rsid w:val="00A834B6"/>
    <w:rsid w:val="00A8424F"/>
    <w:rsid w:val="00A84C88"/>
    <w:rsid w:val="00A853B7"/>
    <w:rsid w:val="00A853BF"/>
    <w:rsid w:val="00A853D6"/>
    <w:rsid w:val="00A853EC"/>
    <w:rsid w:val="00A85664"/>
    <w:rsid w:val="00A85687"/>
    <w:rsid w:val="00A85DF4"/>
    <w:rsid w:val="00A862F8"/>
    <w:rsid w:val="00A86E3B"/>
    <w:rsid w:val="00A86E84"/>
    <w:rsid w:val="00A87FF0"/>
    <w:rsid w:val="00A902CF"/>
    <w:rsid w:val="00A90C37"/>
    <w:rsid w:val="00A90DDA"/>
    <w:rsid w:val="00A91087"/>
    <w:rsid w:val="00A9125D"/>
    <w:rsid w:val="00A93D5B"/>
    <w:rsid w:val="00A93EDE"/>
    <w:rsid w:val="00A93EE8"/>
    <w:rsid w:val="00A94357"/>
    <w:rsid w:val="00A94C51"/>
    <w:rsid w:val="00A95C7B"/>
    <w:rsid w:val="00A95DFE"/>
    <w:rsid w:val="00A961FD"/>
    <w:rsid w:val="00A9642E"/>
    <w:rsid w:val="00A97063"/>
    <w:rsid w:val="00AA00FF"/>
    <w:rsid w:val="00AA0273"/>
    <w:rsid w:val="00AA0B7F"/>
    <w:rsid w:val="00AA0EDF"/>
    <w:rsid w:val="00AA1314"/>
    <w:rsid w:val="00AA1523"/>
    <w:rsid w:val="00AA1B92"/>
    <w:rsid w:val="00AA22CF"/>
    <w:rsid w:val="00AA3021"/>
    <w:rsid w:val="00AA3F21"/>
    <w:rsid w:val="00AA42DD"/>
    <w:rsid w:val="00AA520C"/>
    <w:rsid w:val="00AA538F"/>
    <w:rsid w:val="00AA57A0"/>
    <w:rsid w:val="00AA59C7"/>
    <w:rsid w:val="00AA6106"/>
    <w:rsid w:val="00AA6179"/>
    <w:rsid w:val="00AA6C06"/>
    <w:rsid w:val="00AA7592"/>
    <w:rsid w:val="00AA7676"/>
    <w:rsid w:val="00AA7B1F"/>
    <w:rsid w:val="00AB099F"/>
    <w:rsid w:val="00AB0C93"/>
    <w:rsid w:val="00AB118F"/>
    <w:rsid w:val="00AB1CA5"/>
    <w:rsid w:val="00AB4426"/>
    <w:rsid w:val="00AB4D49"/>
    <w:rsid w:val="00AB5B04"/>
    <w:rsid w:val="00AB64E3"/>
    <w:rsid w:val="00AB6C31"/>
    <w:rsid w:val="00AB6D4B"/>
    <w:rsid w:val="00AB7A44"/>
    <w:rsid w:val="00AB7C0B"/>
    <w:rsid w:val="00AC0141"/>
    <w:rsid w:val="00AC05E5"/>
    <w:rsid w:val="00AC0772"/>
    <w:rsid w:val="00AC0FD5"/>
    <w:rsid w:val="00AC10F0"/>
    <w:rsid w:val="00AC1247"/>
    <w:rsid w:val="00AC2057"/>
    <w:rsid w:val="00AC22E0"/>
    <w:rsid w:val="00AC2543"/>
    <w:rsid w:val="00AC3E79"/>
    <w:rsid w:val="00AC3E7F"/>
    <w:rsid w:val="00AC441A"/>
    <w:rsid w:val="00AC44B7"/>
    <w:rsid w:val="00AC6131"/>
    <w:rsid w:val="00AC6144"/>
    <w:rsid w:val="00AC692B"/>
    <w:rsid w:val="00AC6B83"/>
    <w:rsid w:val="00AC75DB"/>
    <w:rsid w:val="00AC7675"/>
    <w:rsid w:val="00AC79A2"/>
    <w:rsid w:val="00AD1BFB"/>
    <w:rsid w:val="00AD1E60"/>
    <w:rsid w:val="00AD250C"/>
    <w:rsid w:val="00AD37F7"/>
    <w:rsid w:val="00AD3A68"/>
    <w:rsid w:val="00AD3CE4"/>
    <w:rsid w:val="00AD52F5"/>
    <w:rsid w:val="00AD592E"/>
    <w:rsid w:val="00AD64A8"/>
    <w:rsid w:val="00AD657B"/>
    <w:rsid w:val="00AD72B8"/>
    <w:rsid w:val="00AD79D4"/>
    <w:rsid w:val="00AD7DB1"/>
    <w:rsid w:val="00AE1162"/>
    <w:rsid w:val="00AE12D5"/>
    <w:rsid w:val="00AE1315"/>
    <w:rsid w:val="00AE1455"/>
    <w:rsid w:val="00AE1B1F"/>
    <w:rsid w:val="00AE204F"/>
    <w:rsid w:val="00AE211E"/>
    <w:rsid w:val="00AE3DC4"/>
    <w:rsid w:val="00AE3E76"/>
    <w:rsid w:val="00AE4BE9"/>
    <w:rsid w:val="00AE4C05"/>
    <w:rsid w:val="00AE5479"/>
    <w:rsid w:val="00AE54AF"/>
    <w:rsid w:val="00AE5C1B"/>
    <w:rsid w:val="00AE7485"/>
    <w:rsid w:val="00AE76B5"/>
    <w:rsid w:val="00AE7A08"/>
    <w:rsid w:val="00AE7B03"/>
    <w:rsid w:val="00AF0B32"/>
    <w:rsid w:val="00AF0DDC"/>
    <w:rsid w:val="00AF20DF"/>
    <w:rsid w:val="00AF269D"/>
    <w:rsid w:val="00AF2D0A"/>
    <w:rsid w:val="00AF3D62"/>
    <w:rsid w:val="00AF4CD6"/>
    <w:rsid w:val="00AF504D"/>
    <w:rsid w:val="00AF5DCF"/>
    <w:rsid w:val="00AF6B34"/>
    <w:rsid w:val="00AF705D"/>
    <w:rsid w:val="00AF7670"/>
    <w:rsid w:val="00AF7CCA"/>
    <w:rsid w:val="00B00156"/>
    <w:rsid w:val="00B004E5"/>
    <w:rsid w:val="00B00569"/>
    <w:rsid w:val="00B00B9C"/>
    <w:rsid w:val="00B00D72"/>
    <w:rsid w:val="00B0215B"/>
    <w:rsid w:val="00B02389"/>
    <w:rsid w:val="00B02495"/>
    <w:rsid w:val="00B02B6F"/>
    <w:rsid w:val="00B03152"/>
    <w:rsid w:val="00B035FC"/>
    <w:rsid w:val="00B03A78"/>
    <w:rsid w:val="00B03BD9"/>
    <w:rsid w:val="00B045F0"/>
    <w:rsid w:val="00B04EC5"/>
    <w:rsid w:val="00B051B1"/>
    <w:rsid w:val="00B051B3"/>
    <w:rsid w:val="00B05200"/>
    <w:rsid w:val="00B0642E"/>
    <w:rsid w:val="00B06492"/>
    <w:rsid w:val="00B065DD"/>
    <w:rsid w:val="00B06851"/>
    <w:rsid w:val="00B076F6"/>
    <w:rsid w:val="00B07C7A"/>
    <w:rsid w:val="00B07CDA"/>
    <w:rsid w:val="00B103E9"/>
    <w:rsid w:val="00B111D1"/>
    <w:rsid w:val="00B12425"/>
    <w:rsid w:val="00B125A7"/>
    <w:rsid w:val="00B12690"/>
    <w:rsid w:val="00B13C36"/>
    <w:rsid w:val="00B140AA"/>
    <w:rsid w:val="00B1447F"/>
    <w:rsid w:val="00B14584"/>
    <w:rsid w:val="00B14733"/>
    <w:rsid w:val="00B15354"/>
    <w:rsid w:val="00B1557A"/>
    <w:rsid w:val="00B15AEC"/>
    <w:rsid w:val="00B1626C"/>
    <w:rsid w:val="00B164B9"/>
    <w:rsid w:val="00B16CC6"/>
    <w:rsid w:val="00B16FF1"/>
    <w:rsid w:val="00B1725A"/>
    <w:rsid w:val="00B176F6"/>
    <w:rsid w:val="00B1783A"/>
    <w:rsid w:val="00B17DE9"/>
    <w:rsid w:val="00B17EAC"/>
    <w:rsid w:val="00B20C76"/>
    <w:rsid w:val="00B21468"/>
    <w:rsid w:val="00B2221F"/>
    <w:rsid w:val="00B23F0D"/>
    <w:rsid w:val="00B25B8F"/>
    <w:rsid w:val="00B26891"/>
    <w:rsid w:val="00B2724E"/>
    <w:rsid w:val="00B27386"/>
    <w:rsid w:val="00B30087"/>
    <w:rsid w:val="00B303C4"/>
    <w:rsid w:val="00B30E15"/>
    <w:rsid w:val="00B30F14"/>
    <w:rsid w:val="00B3157A"/>
    <w:rsid w:val="00B319C4"/>
    <w:rsid w:val="00B321B7"/>
    <w:rsid w:val="00B332FA"/>
    <w:rsid w:val="00B33C55"/>
    <w:rsid w:val="00B34A61"/>
    <w:rsid w:val="00B3548A"/>
    <w:rsid w:val="00B35B70"/>
    <w:rsid w:val="00B35C1A"/>
    <w:rsid w:val="00B35CB7"/>
    <w:rsid w:val="00B368D9"/>
    <w:rsid w:val="00B3694C"/>
    <w:rsid w:val="00B36BAD"/>
    <w:rsid w:val="00B36DA4"/>
    <w:rsid w:val="00B37D09"/>
    <w:rsid w:val="00B4037D"/>
    <w:rsid w:val="00B40B2F"/>
    <w:rsid w:val="00B40D56"/>
    <w:rsid w:val="00B40F79"/>
    <w:rsid w:val="00B4171D"/>
    <w:rsid w:val="00B4276A"/>
    <w:rsid w:val="00B42E3A"/>
    <w:rsid w:val="00B4333B"/>
    <w:rsid w:val="00B43560"/>
    <w:rsid w:val="00B438DA"/>
    <w:rsid w:val="00B43B0D"/>
    <w:rsid w:val="00B440E2"/>
    <w:rsid w:val="00B44233"/>
    <w:rsid w:val="00B44B1B"/>
    <w:rsid w:val="00B45033"/>
    <w:rsid w:val="00B4514A"/>
    <w:rsid w:val="00B4751A"/>
    <w:rsid w:val="00B47E26"/>
    <w:rsid w:val="00B513F5"/>
    <w:rsid w:val="00B51445"/>
    <w:rsid w:val="00B5165D"/>
    <w:rsid w:val="00B51824"/>
    <w:rsid w:val="00B52634"/>
    <w:rsid w:val="00B528B7"/>
    <w:rsid w:val="00B532A0"/>
    <w:rsid w:val="00B53B8D"/>
    <w:rsid w:val="00B53C67"/>
    <w:rsid w:val="00B5411E"/>
    <w:rsid w:val="00B54996"/>
    <w:rsid w:val="00B54FFF"/>
    <w:rsid w:val="00B55805"/>
    <w:rsid w:val="00B5620C"/>
    <w:rsid w:val="00B56756"/>
    <w:rsid w:val="00B567DC"/>
    <w:rsid w:val="00B56D30"/>
    <w:rsid w:val="00B5704A"/>
    <w:rsid w:val="00B603BD"/>
    <w:rsid w:val="00B6083A"/>
    <w:rsid w:val="00B60A6A"/>
    <w:rsid w:val="00B60A8C"/>
    <w:rsid w:val="00B60E00"/>
    <w:rsid w:val="00B61079"/>
    <w:rsid w:val="00B613A4"/>
    <w:rsid w:val="00B6157C"/>
    <w:rsid w:val="00B617D7"/>
    <w:rsid w:val="00B61B85"/>
    <w:rsid w:val="00B624CA"/>
    <w:rsid w:val="00B62616"/>
    <w:rsid w:val="00B62CB0"/>
    <w:rsid w:val="00B630BB"/>
    <w:rsid w:val="00B63DEA"/>
    <w:rsid w:val="00B640F3"/>
    <w:rsid w:val="00B64651"/>
    <w:rsid w:val="00B64D4D"/>
    <w:rsid w:val="00B64F0B"/>
    <w:rsid w:val="00B651A5"/>
    <w:rsid w:val="00B655C6"/>
    <w:rsid w:val="00B65E75"/>
    <w:rsid w:val="00B66A49"/>
    <w:rsid w:val="00B66F81"/>
    <w:rsid w:val="00B67573"/>
    <w:rsid w:val="00B709EB"/>
    <w:rsid w:val="00B70AC2"/>
    <w:rsid w:val="00B70ACE"/>
    <w:rsid w:val="00B70B1A"/>
    <w:rsid w:val="00B70BA0"/>
    <w:rsid w:val="00B711B5"/>
    <w:rsid w:val="00B711C0"/>
    <w:rsid w:val="00B714BA"/>
    <w:rsid w:val="00B71A3F"/>
    <w:rsid w:val="00B71EE7"/>
    <w:rsid w:val="00B71FFC"/>
    <w:rsid w:val="00B72018"/>
    <w:rsid w:val="00B72399"/>
    <w:rsid w:val="00B7306A"/>
    <w:rsid w:val="00B732C3"/>
    <w:rsid w:val="00B74E7B"/>
    <w:rsid w:val="00B75602"/>
    <w:rsid w:val="00B759B3"/>
    <w:rsid w:val="00B75BC6"/>
    <w:rsid w:val="00B75C3A"/>
    <w:rsid w:val="00B76A82"/>
    <w:rsid w:val="00B7784A"/>
    <w:rsid w:val="00B77FC0"/>
    <w:rsid w:val="00B80388"/>
    <w:rsid w:val="00B807C7"/>
    <w:rsid w:val="00B815DB"/>
    <w:rsid w:val="00B81704"/>
    <w:rsid w:val="00B81AE0"/>
    <w:rsid w:val="00B8259F"/>
    <w:rsid w:val="00B8291A"/>
    <w:rsid w:val="00B83067"/>
    <w:rsid w:val="00B833AE"/>
    <w:rsid w:val="00B84053"/>
    <w:rsid w:val="00B84675"/>
    <w:rsid w:val="00B846D9"/>
    <w:rsid w:val="00B8558D"/>
    <w:rsid w:val="00B8561B"/>
    <w:rsid w:val="00B866D3"/>
    <w:rsid w:val="00B86B59"/>
    <w:rsid w:val="00B86D32"/>
    <w:rsid w:val="00B86D4F"/>
    <w:rsid w:val="00B86ED4"/>
    <w:rsid w:val="00B87526"/>
    <w:rsid w:val="00B875AE"/>
    <w:rsid w:val="00B879D8"/>
    <w:rsid w:val="00B879EA"/>
    <w:rsid w:val="00B90F14"/>
    <w:rsid w:val="00B9125F"/>
    <w:rsid w:val="00B919C5"/>
    <w:rsid w:val="00B91A8A"/>
    <w:rsid w:val="00B924EB"/>
    <w:rsid w:val="00B92B8F"/>
    <w:rsid w:val="00B92EC0"/>
    <w:rsid w:val="00B92F7B"/>
    <w:rsid w:val="00B934E8"/>
    <w:rsid w:val="00B94FCE"/>
    <w:rsid w:val="00B952F0"/>
    <w:rsid w:val="00B95530"/>
    <w:rsid w:val="00B95AB7"/>
    <w:rsid w:val="00B95B4A"/>
    <w:rsid w:val="00B96224"/>
    <w:rsid w:val="00B96480"/>
    <w:rsid w:val="00B969FE"/>
    <w:rsid w:val="00B97392"/>
    <w:rsid w:val="00BA08F9"/>
    <w:rsid w:val="00BA121D"/>
    <w:rsid w:val="00BA15D3"/>
    <w:rsid w:val="00BA16CA"/>
    <w:rsid w:val="00BA1877"/>
    <w:rsid w:val="00BA34AF"/>
    <w:rsid w:val="00BA4F1E"/>
    <w:rsid w:val="00BA5591"/>
    <w:rsid w:val="00BA587C"/>
    <w:rsid w:val="00BA5965"/>
    <w:rsid w:val="00BA59EC"/>
    <w:rsid w:val="00BA5A3F"/>
    <w:rsid w:val="00BA5E5A"/>
    <w:rsid w:val="00BA60C7"/>
    <w:rsid w:val="00BA69A2"/>
    <w:rsid w:val="00BA6A4F"/>
    <w:rsid w:val="00BA6D30"/>
    <w:rsid w:val="00BA7166"/>
    <w:rsid w:val="00BA7987"/>
    <w:rsid w:val="00BA7A24"/>
    <w:rsid w:val="00BB1912"/>
    <w:rsid w:val="00BB19F7"/>
    <w:rsid w:val="00BB1D39"/>
    <w:rsid w:val="00BB25C9"/>
    <w:rsid w:val="00BB2D0A"/>
    <w:rsid w:val="00BB3228"/>
    <w:rsid w:val="00BB34E9"/>
    <w:rsid w:val="00BB37F4"/>
    <w:rsid w:val="00BB388F"/>
    <w:rsid w:val="00BB3AF0"/>
    <w:rsid w:val="00BB3D16"/>
    <w:rsid w:val="00BB45A5"/>
    <w:rsid w:val="00BB4A7A"/>
    <w:rsid w:val="00BB4DCE"/>
    <w:rsid w:val="00BB54F5"/>
    <w:rsid w:val="00BB73A5"/>
    <w:rsid w:val="00BB7EA5"/>
    <w:rsid w:val="00BC0009"/>
    <w:rsid w:val="00BC08D3"/>
    <w:rsid w:val="00BC0B0A"/>
    <w:rsid w:val="00BC0C9D"/>
    <w:rsid w:val="00BC0CD3"/>
    <w:rsid w:val="00BC1475"/>
    <w:rsid w:val="00BC1BD3"/>
    <w:rsid w:val="00BC2688"/>
    <w:rsid w:val="00BC27B4"/>
    <w:rsid w:val="00BC38A5"/>
    <w:rsid w:val="00BC3FAE"/>
    <w:rsid w:val="00BC4032"/>
    <w:rsid w:val="00BC456E"/>
    <w:rsid w:val="00BC4893"/>
    <w:rsid w:val="00BC4B03"/>
    <w:rsid w:val="00BC6C9E"/>
    <w:rsid w:val="00BC6DA6"/>
    <w:rsid w:val="00BC7128"/>
    <w:rsid w:val="00BC71D9"/>
    <w:rsid w:val="00BC721A"/>
    <w:rsid w:val="00BC7CFE"/>
    <w:rsid w:val="00BC7FA3"/>
    <w:rsid w:val="00BD08A6"/>
    <w:rsid w:val="00BD0E40"/>
    <w:rsid w:val="00BD11BD"/>
    <w:rsid w:val="00BD1903"/>
    <w:rsid w:val="00BD289B"/>
    <w:rsid w:val="00BD3E12"/>
    <w:rsid w:val="00BD470E"/>
    <w:rsid w:val="00BD5156"/>
    <w:rsid w:val="00BD59FE"/>
    <w:rsid w:val="00BD6157"/>
    <w:rsid w:val="00BD680D"/>
    <w:rsid w:val="00BD71E6"/>
    <w:rsid w:val="00BD77EC"/>
    <w:rsid w:val="00BE04CE"/>
    <w:rsid w:val="00BE058A"/>
    <w:rsid w:val="00BE0A23"/>
    <w:rsid w:val="00BE0B14"/>
    <w:rsid w:val="00BE0BE5"/>
    <w:rsid w:val="00BE1AAE"/>
    <w:rsid w:val="00BE1E3E"/>
    <w:rsid w:val="00BE232C"/>
    <w:rsid w:val="00BE2DBE"/>
    <w:rsid w:val="00BE2FDE"/>
    <w:rsid w:val="00BE3204"/>
    <w:rsid w:val="00BE3C87"/>
    <w:rsid w:val="00BE3D53"/>
    <w:rsid w:val="00BE449A"/>
    <w:rsid w:val="00BE4585"/>
    <w:rsid w:val="00BE4966"/>
    <w:rsid w:val="00BE4CEB"/>
    <w:rsid w:val="00BE59F0"/>
    <w:rsid w:val="00BE60D3"/>
    <w:rsid w:val="00BE6261"/>
    <w:rsid w:val="00BE789B"/>
    <w:rsid w:val="00BF0202"/>
    <w:rsid w:val="00BF0872"/>
    <w:rsid w:val="00BF0CE4"/>
    <w:rsid w:val="00BF168A"/>
    <w:rsid w:val="00BF175D"/>
    <w:rsid w:val="00BF2155"/>
    <w:rsid w:val="00BF2BA5"/>
    <w:rsid w:val="00BF2BCF"/>
    <w:rsid w:val="00BF2BD1"/>
    <w:rsid w:val="00BF39FB"/>
    <w:rsid w:val="00BF3C40"/>
    <w:rsid w:val="00BF4AED"/>
    <w:rsid w:val="00BF4D86"/>
    <w:rsid w:val="00BF5804"/>
    <w:rsid w:val="00BF6B33"/>
    <w:rsid w:val="00C005E9"/>
    <w:rsid w:val="00C00A8F"/>
    <w:rsid w:val="00C00C7D"/>
    <w:rsid w:val="00C00CBF"/>
    <w:rsid w:val="00C02559"/>
    <w:rsid w:val="00C03059"/>
    <w:rsid w:val="00C031D7"/>
    <w:rsid w:val="00C034EA"/>
    <w:rsid w:val="00C03D09"/>
    <w:rsid w:val="00C043EA"/>
    <w:rsid w:val="00C04FDA"/>
    <w:rsid w:val="00C051A7"/>
    <w:rsid w:val="00C05BA2"/>
    <w:rsid w:val="00C05DB5"/>
    <w:rsid w:val="00C05E70"/>
    <w:rsid w:val="00C06107"/>
    <w:rsid w:val="00C063D1"/>
    <w:rsid w:val="00C0723D"/>
    <w:rsid w:val="00C07584"/>
    <w:rsid w:val="00C075AF"/>
    <w:rsid w:val="00C0770F"/>
    <w:rsid w:val="00C106BC"/>
    <w:rsid w:val="00C10C78"/>
    <w:rsid w:val="00C1127D"/>
    <w:rsid w:val="00C11342"/>
    <w:rsid w:val="00C116A0"/>
    <w:rsid w:val="00C121C2"/>
    <w:rsid w:val="00C136FE"/>
    <w:rsid w:val="00C15104"/>
    <w:rsid w:val="00C15254"/>
    <w:rsid w:val="00C1526B"/>
    <w:rsid w:val="00C15C99"/>
    <w:rsid w:val="00C15EE0"/>
    <w:rsid w:val="00C2007B"/>
    <w:rsid w:val="00C20762"/>
    <w:rsid w:val="00C20822"/>
    <w:rsid w:val="00C20E3D"/>
    <w:rsid w:val="00C2146A"/>
    <w:rsid w:val="00C21508"/>
    <w:rsid w:val="00C22B06"/>
    <w:rsid w:val="00C22E48"/>
    <w:rsid w:val="00C2458E"/>
    <w:rsid w:val="00C24D78"/>
    <w:rsid w:val="00C252E7"/>
    <w:rsid w:val="00C25476"/>
    <w:rsid w:val="00C25D10"/>
    <w:rsid w:val="00C26A56"/>
    <w:rsid w:val="00C2715E"/>
    <w:rsid w:val="00C275B0"/>
    <w:rsid w:val="00C27804"/>
    <w:rsid w:val="00C279CF"/>
    <w:rsid w:val="00C3072D"/>
    <w:rsid w:val="00C30B40"/>
    <w:rsid w:val="00C31871"/>
    <w:rsid w:val="00C3199D"/>
    <w:rsid w:val="00C31DDD"/>
    <w:rsid w:val="00C322D8"/>
    <w:rsid w:val="00C32593"/>
    <w:rsid w:val="00C327FC"/>
    <w:rsid w:val="00C32A02"/>
    <w:rsid w:val="00C32C25"/>
    <w:rsid w:val="00C33188"/>
    <w:rsid w:val="00C334C1"/>
    <w:rsid w:val="00C33638"/>
    <w:rsid w:val="00C33717"/>
    <w:rsid w:val="00C34461"/>
    <w:rsid w:val="00C345B3"/>
    <w:rsid w:val="00C34BBA"/>
    <w:rsid w:val="00C3524C"/>
    <w:rsid w:val="00C3564F"/>
    <w:rsid w:val="00C35A9D"/>
    <w:rsid w:val="00C367E2"/>
    <w:rsid w:val="00C368ED"/>
    <w:rsid w:val="00C3741B"/>
    <w:rsid w:val="00C37876"/>
    <w:rsid w:val="00C37DD8"/>
    <w:rsid w:val="00C37F78"/>
    <w:rsid w:val="00C402C4"/>
    <w:rsid w:val="00C40976"/>
    <w:rsid w:val="00C40F1D"/>
    <w:rsid w:val="00C4156F"/>
    <w:rsid w:val="00C41EB6"/>
    <w:rsid w:val="00C42616"/>
    <w:rsid w:val="00C42F06"/>
    <w:rsid w:val="00C43202"/>
    <w:rsid w:val="00C43B6E"/>
    <w:rsid w:val="00C4491E"/>
    <w:rsid w:val="00C44D9E"/>
    <w:rsid w:val="00C46474"/>
    <w:rsid w:val="00C4647F"/>
    <w:rsid w:val="00C46DCA"/>
    <w:rsid w:val="00C471D4"/>
    <w:rsid w:val="00C47E5F"/>
    <w:rsid w:val="00C502EA"/>
    <w:rsid w:val="00C50392"/>
    <w:rsid w:val="00C506E4"/>
    <w:rsid w:val="00C509A1"/>
    <w:rsid w:val="00C50C17"/>
    <w:rsid w:val="00C50C29"/>
    <w:rsid w:val="00C5108D"/>
    <w:rsid w:val="00C513C8"/>
    <w:rsid w:val="00C51A2C"/>
    <w:rsid w:val="00C521F6"/>
    <w:rsid w:val="00C5263A"/>
    <w:rsid w:val="00C52A21"/>
    <w:rsid w:val="00C5393F"/>
    <w:rsid w:val="00C54B46"/>
    <w:rsid w:val="00C55E78"/>
    <w:rsid w:val="00C55F4F"/>
    <w:rsid w:val="00C5657C"/>
    <w:rsid w:val="00C5687A"/>
    <w:rsid w:val="00C57AF1"/>
    <w:rsid w:val="00C57C50"/>
    <w:rsid w:val="00C57D01"/>
    <w:rsid w:val="00C60291"/>
    <w:rsid w:val="00C602A3"/>
    <w:rsid w:val="00C6040A"/>
    <w:rsid w:val="00C60676"/>
    <w:rsid w:val="00C60BD7"/>
    <w:rsid w:val="00C60BFF"/>
    <w:rsid w:val="00C61659"/>
    <w:rsid w:val="00C61EA1"/>
    <w:rsid w:val="00C6230C"/>
    <w:rsid w:val="00C6277C"/>
    <w:rsid w:val="00C628BA"/>
    <w:rsid w:val="00C628FB"/>
    <w:rsid w:val="00C64844"/>
    <w:rsid w:val="00C64C7B"/>
    <w:rsid w:val="00C65B66"/>
    <w:rsid w:val="00C6672A"/>
    <w:rsid w:val="00C66EA7"/>
    <w:rsid w:val="00C7031D"/>
    <w:rsid w:val="00C70776"/>
    <w:rsid w:val="00C70967"/>
    <w:rsid w:val="00C70BB8"/>
    <w:rsid w:val="00C70C56"/>
    <w:rsid w:val="00C70C64"/>
    <w:rsid w:val="00C71BD8"/>
    <w:rsid w:val="00C71D7B"/>
    <w:rsid w:val="00C726BF"/>
    <w:rsid w:val="00C72E36"/>
    <w:rsid w:val="00C73DAE"/>
    <w:rsid w:val="00C73EC5"/>
    <w:rsid w:val="00C74078"/>
    <w:rsid w:val="00C743CE"/>
    <w:rsid w:val="00C747E6"/>
    <w:rsid w:val="00C74842"/>
    <w:rsid w:val="00C74E67"/>
    <w:rsid w:val="00C75230"/>
    <w:rsid w:val="00C752A7"/>
    <w:rsid w:val="00C752CC"/>
    <w:rsid w:val="00C75844"/>
    <w:rsid w:val="00C75C48"/>
    <w:rsid w:val="00C7615D"/>
    <w:rsid w:val="00C761BA"/>
    <w:rsid w:val="00C76EB9"/>
    <w:rsid w:val="00C76ECA"/>
    <w:rsid w:val="00C80448"/>
    <w:rsid w:val="00C81B3C"/>
    <w:rsid w:val="00C8244B"/>
    <w:rsid w:val="00C82A59"/>
    <w:rsid w:val="00C82FDA"/>
    <w:rsid w:val="00C839E6"/>
    <w:rsid w:val="00C83BB5"/>
    <w:rsid w:val="00C84183"/>
    <w:rsid w:val="00C84698"/>
    <w:rsid w:val="00C846BD"/>
    <w:rsid w:val="00C846E8"/>
    <w:rsid w:val="00C84906"/>
    <w:rsid w:val="00C84A8C"/>
    <w:rsid w:val="00C84ABE"/>
    <w:rsid w:val="00C85193"/>
    <w:rsid w:val="00C85449"/>
    <w:rsid w:val="00C8563D"/>
    <w:rsid w:val="00C85B9C"/>
    <w:rsid w:val="00C85DD0"/>
    <w:rsid w:val="00C85FAC"/>
    <w:rsid w:val="00C86C20"/>
    <w:rsid w:val="00C874CD"/>
    <w:rsid w:val="00C878D8"/>
    <w:rsid w:val="00C87A42"/>
    <w:rsid w:val="00C87BB4"/>
    <w:rsid w:val="00C90C22"/>
    <w:rsid w:val="00C91A0E"/>
    <w:rsid w:val="00C93455"/>
    <w:rsid w:val="00C93B44"/>
    <w:rsid w:val="00C94519"/>
    <w:rsid w:val="00C9465D"/>
    <w:rsid w:val="00C94728"/>
    <w:rsid w:val="00C94C65"/>
    <w:rsid w:val="00C94D5F"/>
    <w:rsid w:val="00C956AA"/>
    <w:rsid w:val="00C958D9"/>
    <w:rsid w:val="00C95B7B"/>
    <w:rsid w:val="00C9673C"/>
    <w:rsid w:val="00C96C8D"/>
    <w:rsid w:val="00C97018"/>
    <w:rsid w:val="00C97297"/>
    <w:rsid w:val="00C9770D"/>
    <w:rsid w:val="00C97F24"/>
    <w:rsid w:val="00CA047C"/>
    <w:rsid w:val="00CA0DCC"/>
    <w:rsid w:val="00CA1015"/>
    <w:rsid w:val="00CA1357"/>
    <w:rsid w:val="00CA1683"/>
    <w:rsid w:val="00CA1E82"/>
    <w:rsid w:val="00CA23EE"/>
    <w:rsid w:val="00CA3F97"/>
    <w:rsid w:val="00CA5266"/>
    <w:rsid w:val="00CA543D"/>
    <w:rsid w:val="00CA58ED"/>
    <w:rsid w:val="00CA5BFB"/>
    <w:rsid w:val="00CA5ECA"/>
    <w:rsid w:val="00CA6016"/>
    <w:rsid w:val="00CA6185"/>
    <w:rsid w:val="00CA63A8"/>
    <w:rsid w:val="00CA6794"/>
    <w:rsid w:val="00CA6829"/>
    <w:rsid w:val="00CA7337"/>
    <w:rsid w:val="00CA766C"/>
    <w:rsid w:val="00CA7929"/>
    <w:rsid w:val="00CA7BE7"/>
    <w:rsid w:val="00CA7E53"/>
    <w:rsid w:val="00CA7E8A"/>
    <w:rsid w:val="00CB02A9"/>
    <w:rsid w:val="00CB0FA8"/>
    <w:rsid w:val="00CB1004"/>
    <w:rsid w:val="00CB117B"/>
    <w:rsid w:val="00CB18CD"/>
    <w:rsid w:val="00CB1C43"/>
    <w:rsid w:val="00CB1F4A"/>
    <w:rsid w:val="00CB2E2C"/>
    <w:rsid w:val="00CB3226"/>
    <w:rsid w:val="00CB3FD1"/>
    <w:rsid w:val="00CB409D"/>
    <w:rsid w:val="00CB448A"/>
    <w:rsid w:val="00CB4612"/>
    <w:rsid w:val="00CB4E9E"/>
    <w:rsid w:val="00CB5642"/>
    <w:rsid w:val="00CB608A"/>
    <w:rsid w:val="00CB680F"/>
    <w:rsid w:val="00CB6C1B"/>
    <w:rsid w:val="00CB6FE6"/>
    <w:rsid w:val="00CB712F"/>
    <w:rsid w:val="00CB7CEA"/>
    <w:rsid w:val="00CC161D"/>
    <w:rsid w:val="00CC17B6"/>
    <w:rsid w:val="00CC1A73"/>
    <w:rsid w:val="00CC1C3E"/>
    <w:rsid w:val="00CC2A32"/>
    <w:rsid w:val="00CC3794"/>
    <w:rsid w:val="00CC3C91"/>
    <w:rsid w:val="00CC3F49"/>
    <w:rsid w:val="00CC3FAA"/>
    <w:rsid w:val="00CC4436"/>
    <w:rsid w:val="00CC4BD2"/>
    <w:rsid w:val="00CC5BBA"/>
    <w:rsid w:val="00CC5ED1"/>
    <w:rsid w:val="00CC6178"/>
    <w:rsid w:val="00CC6BC5"/>
    <w:rsid w:val="00CC7566"/>
    <w:rsid w:val="00CD04C5"/>
    <w:rsid w:val="00CD0583"/>
    <w:rsid w:val="00CD061C"/>
    <w:rsid w:val="00CD13EE"/>
    <w:rsid w:val="00CD2747"/>
    <w:rsid w:val="00CD3628"/>
    <w:rsid w:val="00CD38AC"/>
    <w:rsid w:val="00CD3932"/>
    <w:rsid w:val="00CD3CC5"/>
    <w:rsid w:val="00CD4447"/>
    <w:rsid w:val="00CD4E8A"/>
    <w:rsid w:val="00CD53EC"/>
    <w:rsid w:val="00CD66E6"/>
    <w:rsid w:val="00CD6C33"/>
    <w:rsid w:val="00CD6E5A"/>
    <w:rsid w:val="00CD7E67"/>
    <w:rsid w:val="00CE0A26"/>
    <w:rsid w:val="00CE11BA"/>
    <w:rsid w:val="00CE1326"/>
    <w:rsid w:val="00CE2A15"/>
    <w:rsid w:val="00CE2C39"/>
    <w:rsid w:val="00CE3339"/>
    <w:rsid w:val="00CE3947"/>
    <w:rsid w:val="00CE4391"/>
    <w:rsid w:val="00CE5467"/>
    <w:rsid w:val="00CE5DC5"/>
    <w:rsid w:val="00CE6EBA"/>
    <w:rsid w:val="00CE7166"/>
    <w:rsid w:val="00CE729F"/>
    <w:rsid w:val="00CF09DB"/>
    <w:rsid w:val="00CF12FC"/>
    <w:rsid w:val="00CF17CE"/>
    <w:rsid w:val="00CF19EA"/>
    <w:rsid w:val="00CF2645"/>
    <w:rsid w:val="00CF2734"/>
    <w:rsid w:val="00CF2794"/>
    <w:rsid w:val="00CF2EA4"/>
    <w:rsid w:val="00CF2F41"/>
    <w:rsid w:val="00CF4588"/>
    <w:rsid w:val="00CF4858"/>
    <w:rsid w:val="00CF48A2"/>
    <w:rsid w:val="00CF5404"/>
    <w:rsid w:val="00CF56F1"/>
    <w:rsid w:val="00CF5A4D"/>
    <w:rsid w:val="00CF71EF"/>
    <w:rsid w:val="00CF770C"/>
    <w:rsid w:val="00CF7944"/>
    <w:rsid w:val="00CF7BD2"/>
    <w:rsid w:val="00CF7E87"/>
    <w:rsid w:val="00D00A27"/>
    <w:rsid w:val="00D01563"/>
    <w:rsid w:val="00D03448"/>
    <w:rsid w:val="00D0539F"/>
    <w:rsid w:val="00D05437"/>
    <w:rsid w:val="00D05508"/>
    <w:rsid w:val="00D057E0"/>
    <w:rsid w:val="00D059DA"/>
    <w:rsid w:val="00D05CD9"/>
    <w:rsid w:val="00D06269"/>
    <w:rsid w:val="00D064A0"/>
    <w:rsid w:val="00D065FF"/>
    <w:rsid w:val="00D066DE"/>
    <w:rsid w:val="00D06CE5"/>
    <w:rsid w:val="00D07D12"/>
    <w:rsid w:val="00D10468"/>
    <w:rsid w:val="00D104C6"/>
    <w:rsid w:val="00D10B81"/>
    <w:rsid w:val="00D11E9A"/>
    <w:rsid w:val="00D1223D"/>
    <w:rsid w:val="00D12B79"/>
    <w:rsid w:val="00D12C41"/>
    <w:rsid w:val="00D141C2"/>
    <w:rsid w:val="00D14373"/>
    <w:rsid w:val="00D1462D"/>
    <w:rsid w:val="00D146A6"/>
    <w:rsid w:val="00D14B08"/>
    <w:rsid w:val="00D14B48"/>
    <w:rsid w:val="00D14C98"/>
    <w:rsid w:val="00D150B3"/>
    <w:rsid w:val="00D15413"/>
    <w:rsid w:val="00D15883"/>
    <w:rsid w:val="00D15E59"/>
    <w:rsid w:val="00D162F6"/>
    <w:rsid w:val="00D167ED"/>
    <w:rsid w:val="00D173D4"/>
    <w:rsid w:val="00D175A8"/>
    <w:rsid w:val="00D17923"/>
    <w:rsid w:val="00D17C3D"/>
    <w:rsid w:val="00D204C6"/>
    <w:rsid w:val="00D2076C"/>
    <w:rsid w:val="00D208CF"/>
    <w:rsid w:val="00D20A61"/>
    <w:rsid w:val="00D21583"/>
    <w:rsid w:val="00D21923"/>
    <w:rsid w:val="00D22803"/>
    <w:rsid w:val="00D22AFB"/>
    <w:rsid w:val="00D2373D"/>
    <w:rsid w:val="00D245CE"/>
    <w:rsid w:val="00D2498F"/>
    <w:rsid w:val="00D24A98"/>
    <w:rsid w:val="00D25264"/>
    <w:rsid w:val="00D25538"/>
    <w:rsid w:val="00D25577"/>
    <w:rsid w:val="00D25DB1"/>
    <w:rsid w:val="00D26FC3"/>
    <w:rsid w:val="00D2753E"/>
    <w:rsid w:val="00D27BBC"/>
    <w:rsid w:val="00D302DB"/>
    <w:rsid w:val="00D3079C"/>
    <w:rsid w:val="00D3103A"/>
    <w:rsid w:val="00D312F5"/>
    <w:rsid w:val="00D3364D"/>
    <w:rsid w:val="00D33839"/>
    <w:rsid w:val="00D34CA4"/>
    <w:rsid w:val="00D34FBD"/>
    <w:rsid w:val="00D36B45"/>
    <w:rsid w:val="00D376DF"/>
    <w:rsid w:val="00D40015"/>
    <w:rsid w:val="00D403A2"/>
    <w:rsid w:val="00D405CD"/>
    <w:rsid w:val="00D40DAB"/>
    <w:rsid w:val="00D40E92"/>
    <w:rsid w:val="00D41316"/>
    <w:rsid w:val="00D41820"/>
    <w:rsid w:val="00D4182D"/>
    <w:rsid w:val="00D42499"/>
    <w:rsid w:val="00D434DC"/>
    <w:rsid w:val="00D43779"/>
    <w:rsid w:val="00D4380E"/>
    <w:rsid w:val="00D43B8F"/>
    <w:rsid w:val="00D43CA2"/>
    <w:rsid w:val="00D4412D"/>
    <w:rsid w:val="00D44353"/>
    <w:rsid w:val="00D44B99"/>
    <w:rsid w:val="00D450B8"/>
    <w:rsid w:val="00D45392"/>
    <w:rsid w:val="00D46F72"/>
    <w:rsid w:val="00D4715E"/>
    <w:rsid w:val="00D47213"/>
    <w:rsid w:val="00D47552"/>
    <w:rsid w:val="00D47C2B"/>
    <w:rsid w:val="00D47C75"/>
    <w:rsid w:val="00D503E5"/>
    <w:rsid w:val="00D51202"/>
    <w:rsid w:val="00D51260"/>
    <w:rsid w:val="00D51F3B"/>
    <w:rsid w:val="00D52492"/>
    <w:rsid w:val="00D52D0D"/>
    <w:rsid w:val="00D537BC"/>
    <w:rsid w:val="00D53AB2"/>
    <w:rsid w:val="00D53CDD"/>
    <w:rsid w:val="00D53ED5"/>
    <w:rsid w:val="00D54777"/>
    <w:rsid w:val="00D54EB6"/>
    <w:rsid w:val="00D559ED"/>
    <w:rsid w:val="00D56B08"/>
    <w:rsid w:val="00D57113"/>
    <w:rsid w:val="00D6025D"/>
    <w:rsid w:val="00D61D2C"/>
    <w:rsid w:val="00D62D7F"/>
    <w:rsid w:val="00D63022"/>
    <w:rsid w:val="00D636BA"/>
    <w:rsid w:val="00D657A7"/>
    <w:rsid w:val="00D65B6B"/>
    <w:rsid w:val="00D667CC"/>
    <w:rsid w:val="00D66A18"/>
    <w:rsid w:val="00D66EE8"/>
    <w:rsid w:val="00D67C3C"/>
    <w:rsid w:val="00D67DB6"/>
    <w:rsid w:val="00D70060"/>
    <w:rsid w:val="00D73027"/>
    <w:rsid w:val="00D7308C"/>
    <w:rsid w:val="00D735CA"/>
    <w:rsid w:val="00D758F9"/>
    <w:rsid w:val="00D75950"/>
    <w:rsid w:val="00D759A0"/>
    <w:rsid w:val="00D76031"/>
    <w:rsid w:val="00D760F6"/>
    <w:rsid w:val="00D762AE"/>
    <w:rsid w:val="00D76ED1"/>
    <w:rsid w:val="00D776BE"/>
    <w:rsid w:val="00D777AB"/>
    <w:rsid w:val="00D80492"/>
    <w:rsid w:val="00D805E1"/>
    <w:rsid w:val="00D80801"/>
    <w:rsid w:val="00D80A90"/>
    <w:rsid w:val="00D80D2F"/>
    <w:rsid w:val="00D817CD"/>
    <w:rsid w:val="00D81ED2"/>
    <w:rsid w:val="00D82A88"/>
    <w:rsid w:val="00D82DF0"/>
    <w:rsid w:val="00D83561"/>
    <w:rsid w:val="00D840F3"/>
    <w:rsid w:val="00D8428D"/>
    <w:rsid w:val="00D84525"/>
    <w:rsid w:val="00D84608"/>
    <w:rsid w:val="00D849D6"/>
    <w:rsid w:val="00D85553"/>
    <w:rsid w:val="00D87347"/>
    <w:rsid w:val="00D876C6"/>
    <w:rsid w:val="00D910B8"/>
    <w:rsid w:val="00D9111A"/>
    <w:rsid w:val="00D91638"/>
    <w:rsid w:val="00D918CA"/>
    <w:rsid w:val="00D91FC0"/>
    <w:rsid w:val="00D92507"/>
    <w:rsid w:val="00D92A70"/>
    <w:rsid w:val="00D942A0"/>
    <w:rsid w:val="00D94E56"/>
    <w:rsid w:val="00D94E8D"/>
    <w:rsid w:val="00D950C9"/>
    <w:rsid w:val="00D952BD"/>
    <w:rsid w:val="00D95565"/>
    <w:rsid w:val="00D95A6C"/>
    <w:rsid w:val="00D95A7B"/>
    <w:rsid w:val="00D95C2B"/>
    <w:rsid w:val="00D96858"/>
    <w:rsid w:val="00D96FA4"/>
    <w:rsid w:val="00D97458"/>
    <w:rsid w:val="00D97BAB"/>
    <w:rsid w:val="00DA0AC6"/>
    <w:rsid w:val="00DA258E"/>
    <w:rsid w:val="00DA342B"/>
    <w:rsid w:val="00DA39A3"/>
    <w:rsid w:val="00DA3D94"/>
    <w:rsid w:val="00DA4602"/>
    <w:rsid w:val="00DA56D9"/>
    <w:rsid w:val="00DA587A"/>
    <w:rsid w:val="00DA656F"/>
    <w:rsid w:val="00DA65A4"/>
    <w:rsid w:val="00DA6BF1"/>
    <w:rsid w:val="00DA7301"/>
    <w:rsid w:val="00DA7DB8"/>
    <w:rsid w:val="00DA7E4B"/>
    <w:rsid w:val="00DA7EB0"/>
    <w:rsid w:val="00DB00B6"/>
    <w:rsid w:val="00DB01DC"/>
    <w:rsid w:val="00DB0987"/>
    <w:rsid w:val="00DB19BC"/>
    <w:rsid w:val="00DB1DCE"/>
    <w:rsid w:val="00DB1E18"/>
    <w:rsid w:val="00DB2653"/>
    <w:rsid w:val="00DB2CA0"/>
    <w:rsid w:val="00DB2FE0"/>
    <w:rsid w:val="00DB33DE"/>
    <w:rsid w:val="00DB395C"/>
    <w:rsid w:val="00DB3BFC"/>
    <w:rsid w:val="00DB417D"/>
    <w:rsid w:val="00DB4A05"/>
    <w:rsid w:val="00DB4D31"/>
    <w:rsid w:val="00DB5A71"/>
    <w:rsid w:val="00DB6053"/>
    <w:rsid w:val="00DB68B3"/>
    <w:rsid w:val="00DB714F"/>
    <w:rsid w:val="00DB79B3"/>
    <w:rsid w:val="00DB7F4F"/>
    <w:rsid w:val="00DC0313"/>
    <w:rsid w:val="00DC28BA"/>
    <w:rsid w:val="00DC29D8"/>
    <w:rsid w:val="00DC2F7F"/>
    <w:rsid w:val="00DC3018"/>
    <w:rsid w:val="00DC36A8"/>
    <w:rsid w:val="00DC4C18"/>
    <w:rsid w:val="00DC4F7D"/>
    <w:rsid w:val="00DC533D"/>
    <w:rsid w:val="00DC5489"/>
    <w:rsid w:val="00DC67B3"/>
    <w:rsid w:val="00DC6D2D"/>
    <w:rsid w:val="00DC6E5C"/>
    <w:rsid w:val="00DC6F3B"/>
    <w:rsid w:val="00DC6F60"/>
    <w:rsid w:val="00DC79E8"/>
    <w:rsid w:val="00DD03BC"/>
    <w:rsid w:val="00DD0422"/>
    <w:rsid w:val="00DD08ED"/>
    <w:rsid w:val="00DD1894"/>
    <w:rsid w:val="00DD18CC"/>
    <w:rsid w:val="00DD20D0"/>
    <w:rsid w:val="00DD2564"/>
    <w:rsid w:val="00DD2668"/>
    <w:rsid w:val="00DD26DB"/>
    <w:rsid w:val="00DD2C15"/>
    <w:rsid w:val="00DD2E65"/>
    <w:rsid w:val="00DD3B10"/>
    <w:rsid w:val="00DD3D21"/>
    <w:rsid w:val="00DD447E"/>
    <w:rsid w:val="00DD460C"/>
    <w:rsid w:val="00DD5975"/>
    <w:rsid w:val="00DD5C8F"/>
    <w:rsid w:val="00DD6BF1"/>
    <w:rsid w:val="00DD6FE2"/>
    <w:rsid w:val="00DD7575"/>
    <w:rsid w:val="00DD7FF9"/>
    <w:rsid w:val="00DE0376"/>
    <w:rsid w:val="00DE0B2A"/>
    <w:rsid w:val="00DE14E0"/>
    <w:rsid w:val="00DE16A5"/>
    <w:rsid w:val="00DE1DDF"/>
    <w:rsid w:val="00DE1F6D"/>
    <w:rsid w:val="00DE2FAC"/>
    <w:rsid w:val="00DE35D0"/>
    <w:rsid w:val="00DE3A1E"/>
    <w:rsid w:val="00DE3BFA"/>
    <w:rsid w:val="00DE41F3"/>
    <w:rsid w:val="00DE4C68"/>
    <w:rsid w:val="00DE4C8F"/>
    <w:rsid w:val="00DE4F58"/>
    <w:rsid w:val="00DE578C"/>
    <w:rsid w:val="00DE6525"/>
    <w:rsid w:val="00DE7F48"/>
    <w:rsid w:val="00DF019E"/>
    <w:rsid w:val="00DF047B"/>
    <w:rsid w:val="00DF1019"/>
    <w:rsid w:val="00DF1099"/>
    <w:rsid w:val="00DF13A5"/>
    <w:rsid w:val="00DF1673"/>
    <w:rsid w:val="00DF25C3"/>
    <w:rsid w:val="00DF2954"/>
    <w:rsid w:val="00DF2CCF"/>
    <w:rsid w:val="00DF33FD"/>
    <w:rsid w:val="00DF39A8"/>
    <w:rsid w:val="00DF5054"/>
    <w:rsid w:val="00DF54B6"/>
    <w:rsid w:val="00DF5550"/>
    <w:rsid w:val="00DF5704"/>
    <w:rsid w:val="00DF5B38"/>
    <w:rsid w:val="00DF5D37"/>
    <w:rsid w:val="00DF5FC3"/>
    <w:rsid w:val="00DF6038"/>
    <w:rsid w:val="00DF6740"/>
    <w:rsid w:val="00DF7381"/>
    <w:rsid w:val="00DF7433"/>
    <w:rsid w:val="00E00C40"/>
    <w:rsid w:val="00E01D2E"/>
    <w:rsid w:val="00E02C8C"/>
    <w:rsid w:val="00E033D0"/>
    <w:rsid w:val="00E04B61"/>
    <w:rsid w:val="00E04ED7"/>
    <w:rsid w:val="00E0510E"/>
    <w:rsid w:val="00E052C7"/>
    <w:rsid w:val="00E05555"/>
    <w:rsid w:val="00E058E4"/>
    <w:rsid w:val="00E05FDF"/>
    <w:rsid w:val="00E06169"/>
    <w:rsid w:val="00E06172"/>
    <w:rsid w:val="00E074E6"/>
    <w:rsid w:val="00E100A2"/>
    <w:rsid w:val="00E10C81"/>
    <w:rsid w:val="00E11CB1"/>
    <w:rsid w:val="00E11E6C"/>
    <w:rsid w:val="00E1341F"/>
    <w:rsid w:val="00E13648"/>
    <w:rsid w:val="00E14761"/>
    <w:rsid w:val="00E14D9B"/>
    <w:rsid w:val="00E14DE1"/>
    <w:rsid w:val="00E14E84"/>
    <w:rsid w:val="00E14FB0"/>
    <w:rsid w:val="00E15A97"/>
    <w:rsid w:val="00E15C40"/>
    <w:rsid w:val="00E16A64"/>
    <w:rsid w:val="00E172D4"/>
    <w:rsid w:val="00E173BB"/>
    <w:rsid w:val="00E177DF"/>
    <w:rsid w:val="00E2116B"/>
    <w:rsid w:val="00E213A9"/>
    <w:rsid w:val="00E21D3E"/>
    <w:rsid w:val="00E21EA6"/>
    <w:rsid w:val="00E221AD"/>
    <w:rsid w:val="00E2290C"/>
    <w:rsid w:val="00E233D0"/>
    <w:rsid w:val="00E23A62"/>
    <w:rsid w:val="00E254DE"/>
    <w:rsid w:val="00E262C5"/>
    <w:rsid w:val="00E26317"/>
    <w:rsid w:val="00E26DDE"/>
    <w:rsid w:val="00E270A5"/>
    <w:rsid w:val="00E273DF"/>
    <w:rsid w:val="00E27D6E"/>
    <w:rsid w:val="00E30D49"/>
    <w:rsid w:val="00E30E0B"/>
    <w:rsid w:val="00E310B3"/>
    <w:rsid w:val="00E32B8E"/>
    <w:rsid w:val="00E339E1"/>
    <w:rsid w:val="00E33B9A"/>
    <w:rsid w:val="00E33F60"/>
    <w:rsid w:val="00E345A5"/>
    <w:rsid w:val="00E347A6"/>
    <w:rsid w:val="00E361CA"/>
    <w:rsid w:val="00E365C9"/>
    <w:rsid w:val="00E36C95"/>
    <w:rsid w:val="00E36D66"/>
    <w:rsid w:val="00E375B9"/>
    <w:rsid w:val="00E37B0F"/>
    <w:rsid w:val="00E404C9"/>
    <w:rsid w:val="00E405C3"/>
    <w:rsid w:val="00E4074C"/>
    <w:rsid w:val="00E40A35"/>
    <w:rsid w:val="00E413CF"/>
    <w:rsid w:val="00E41F11"/>
    <w:rsid w:val="00E426D0"/>
    <w:rsid w:val="00E42A2D"/>
    <w:rsid w:val="00E43461"/>
    <w:rsid w:val="00E43947"/>
    <w:rsid w:val="00E43B6F"/>
    <w:rsid w:val="00E43C70"/>
    <w:rsid w:val="00E43E3E"/>
    <w:rsid w:val="00E44215"/>
    <w:rsid w:val="00E45D79"/>
    <w:rsid w:val="00E46066"/>
    <w:rsid w:val="00E46273"/>
    <w:rsid w:val="00E46B25"/>
    <w:rsid w:val="00E47527"/>
    <w:rsid w:val="00E47E59"/>
    <w:rsid w:val="00E5007C"/>
    <w:rsid w:val="00E5069F"/>
    <w:rsid w:val="00E50AFB"/>
    <w:rsid w:val="00E512EB"/>
    <w:rsid w:val="00E5163B"/>
    <w:rsid w:val="00E51919"/>
    <w:rsid w:val="00E51BC5"/>
    <w:rsid w:val="00E51D15"/>
    <w:rsid w:val="00E51DD8"/>
    <w:rsid w:val="00E5298E"/>
    <w:rsid w:val="00E53BEE"/>
    <w:rsid w:val="00E5416E"/>
    <w:rsid w:val="00E54AF1"/>
    <w:rsid w:val="00E56104"/>
    <w:rsid w:val="00E5642E"/>
    <w:rsid w:val="00E567F3"/>
    <w:rsid w:val="00E56FD3"/>
    <w:rsid w:val="00E57322"/>
    <w:rsid w:val="00E57A67"/>
    <w:rsid w:val="00E57D2D"/>
    <w:rsid w:val="00E6147A"/>
    <w:rsid w:val="00E6236D"/>
    <w:rsid w:val="00E62E18"/>
    <w:rsid w:val="00E632A9"/>
    <w:rsid w:val="00E63496"/>
    <w:rsid w:val="00E636C5"/>
    <w:rsid w:val="00E63C35"/>
    <w:rsid w:val="00E6407E"/>
    <w:rsid w:val="00E655FD"/>
    <w:rsid w:val="00E66213"/>
    <w:rsid w:val="00E66A7E"/>
    <w:rsid w:val="00E66FE4"/>
    <w:rsid w:val="00E67E12"/>
    <w:rsid w:val="00E705DD"/>
    <w:rsid w:val="00E7133E"/>
    <w:rsid w:val="00E71477"/>
    <w:rsid w:val="00E716A5"/>
    <w:rsid w:val="00E71B08"/>
    <w:rsid w:val="00E721FE"/>
    <w:rsid w:val="00E73C34"/>
    <w:rsid w:val="00E73F1A"/>
    <w:rsid w:val="00E74A48"/>
    <w:rsid w:val="00E75151"/>
    <w:rsid w:val="00E752FD"/>
    <w:rsid w:val="00E7534A"/>
    <w:rsid w:val="00E7539B"/>
    <w:rsid w:val="00E76198"/>
    <w:rsid w:val="00E76EEF"/>
    <w:rsid w:val="00E76F0B"/>
    <w:rsid w:val="00E77CA5"/>
    <w:rsid w:val="00E80A8C"/>
    <w:rsid w:val="00E80CC7"/>
    <w:rsid w:val="00E80ECE"/>
    <w:rsid w:val="00E8146B"/>
    <w:rsid w:val="00E8200C"/>
    <w:rsid w:val="00E82328"/>
    <w:rsid w:val="00E823F2"/>
    <w:rsid w:val="00E82781"/>
    <w:rsid w:val="00E82A2D"/>
    <w:rsid w:val="00E83786"/>
    <w:rsid w:val="00E8421D"/>
    <w:rsid w:val="00E8428D"/>
    <w:rsid w:val="00E8487B"/>
    <w:rsid w:val="00E859FF"/>
    <w:rsid w:val="00E85B1F"/>
    <w:rsid w:val="00E85C07"/>
    <w:rsid w:val="00E862A8"/>
    <w:rsid w:val="00E8631F"/>
    <w:rsid w:val="00E86691"/>
    <w:rsid w:val="00E87382"/>
    <w:rsid w:val="00E87457"/>
    <w:rsid w:val="00E903E7"/>
    <w:rsid w:val="00E90D58"/>
    <w:rsid w:val="00E9104D"/>
    <w:rsid w:val="00E91EB2"/>
    <w:rsid w:val="00E920E4"/>
    <w:rsid w:val="00E92821"/>
    <w:rsid w:val="00E9303A"/>
    <w:rsid w:val="00E93E42"/>
    <w:rsid w:val="00E940B9"/>
    <w:rsid w:val="00E948D4"/>
    <w:rsid w:val="00E94ADB"/>
    <w:rsid w:val="00E94AED"/>
    <w:rsid w:val="00E94EE9"/>
    <w:rsid w:val="00E952E9"/>
    <w:rsid w:val="00E955C5"/>
    <w:rsid w:val="00E958EA"/>
    <w:rsid w:val="00E95EC3"/>
    <w:rsid w:val="00E97214"/>
    <w:rsid w:val="00E97654"/>
    <w:rsid w:val="00E97B42"/>
    <w:rsid w:val="00E97E08"/>
    <w:rsid w:val="00EA0524"/>
    <w:rsid w:val="00EA05ED"/>
    <w:rsid w:val="00EA06A3"/>
    <w:rsid w:val="00EA146B"/>
    <w:rsid w:val="00EA2873"/>
    <w:rsid w:val="00EA2D13"/>
    <w:rsid w:val="00EA3199"/>
    <w:rsid w:val="00EA4902"/>
    <w:rsid w:val="00EA50D0"/>
    <w:rsid w:val="00EA5731"/>
    <w:rsid w:val="00EA652E"/>
    <w:rsid w:val="00EA6D6F"/>
    <w:rsid w:val="00EA750C"/>
    <w:rsid w:val="00EA778D"/>
    <w:rsid w:val="00EA7805"/>
    <w:rsid w:val="00EA7D26"/>
    <w:rsid w:val="00EB0201"/>
    <w:rsid w:val="00EB0664"/>
    <w:rsid w:val="00EB06A0"/>
    <w:rsid w:val="00EB1A2D"/>
    <w:rsid w:val="00EB1C52"/>
    <w:rsid w:val="00EB23A8"/>
    <w:rsid w:val="00EB25C3"/>
    <w:rsid w:val="00EB37E7"/>
    <w:rsid w:val="00EB4168"/>
    <w:rsid w:val="00EB4AA8"/>
    <w:rsid w:val="00EB4E1C"/>
    <w:rsid w:val="00EB501D"/>
    <w:rsid w:val="00EB5441"/>
    <w:rsid w:val="00EB544B"/>
    <w:rsid w:val="00EB551D"/>
    <w:rsid w:val="00EB6602"/>
    <w:rsid w:val="00EB6AD8"/>
    <w:rsid w:val="00EB6BC3"/>
    <w:rsid w:val="00EB705F"/>
    <w:rsid w:val="00EB75E9"/>
    <w:rsid w:val="00EB7973"/>
    <w:rsid w:val="00EC02EA"/>
    <w:rsid w:val="00EC03EC"/>
    <w:rsid w:val="00EC08BE"/>
    <w:rsid w:val="00EC0B36"/>
    <w:rsid w:val="00EC32C3"/>
    <w:rsid w:val="00EC355E"/>
    <w:rsid w:val="00EC361F"/>
    <w:rsid w:val="00EC3E8E"/>
    <w:rsid w:val="00EC465D"/>
    <w:rsid w:val="00EC4E4B"/>
    <w:rsid w:val="00EC5ADE"/>
    <w:rsid w:val="00EC5E11"/>
    <w:rsid w:val="00EC5E7D"/>
    <w:rsid w:val="00EC60E0"/>
    <w:rsid w:val="00EC6457"/>
    <w:rsid w:val="00EC6E9E"/>
    <w:rsid w:val="00ED0292"/>
    <w:rsid w:val="00ED0721"/>
    <w:rsid w:val="00ED0BCF"/>
    <w:rsid w:val="00ED264B"/>
    <w:rsid w:val="00ED321B"/>
    <w:rsid w:val="00ED37F9"/>
    <w:rsid w:val="00ED3A4D"/>
    <w:rsid w:val="00ED3B2C"/>
    <w:rsid w:val="00ED404C"/>
    <w:rsid w:val="00ED40A7"/>
    <w:rsid w:val="00ED435B"/>
    <w:rsid w:val="00ED460B"/>
    <w:rsid w:val="00ED46BE"/>
    <w:rsid w:val="00ED586E"/>
    <w:rsid w:val="00ED60BB"/>
    <w:rsid w:val="00ED7328"/>
    <w:rsid w:val="00ED75E8"/>
    <w:rsid w:val="00ED7687"/>
    <w:rsid w:val="00ED7E36"/>
    <w:rsid w:val="00EE018D"/>
    <w:rsid w:val="00EE02BC"/>
    <w:rsid w:val="00EE0E46"/>
    <w:rsid w:val="00EE12F9"/>
    <w:rsid w:val="00EE2B34"/>
    <w:rsid w:val="00EE3CEC"/>
    <w:rsid w:val="00EE403D"/>
    <w:rsid w:val="00EE4E8C"/>
    <w:rsid w:val="00EE50E1"/>
    <w:rsid w:val="00EE51D0"/>
    <w:rsid w:val="00EE5215"/>
    <w:rsid w:val="00EE5DFB"/>
    <w:rsid w:val="00EE5EC5"/>
    <w:rsid w:val="00EE6EE2"/>
    <w:rsid w:val="00EE76FF"/>
    <w:rsid w:val="00EE78BF"/>
    <w:rsid w:val="00EE796A"/>
    <w:rsid w:val="00EF0276"/>
    <w:rsid w:val="00EF02C3"/>
    <w:rsid w:val="00EF1B94"/>
    <w:rsid w:val="00EF24ED"/>
    <w:rsid w:val="00EF2B6E"/>
    <w:rsid w:val="00EF2FC7"/>
    <w:rsid w:val="00EF3605"/>
    <w:rsid w:val="00EF4667"/>
    <w:rsid w:val="00EF4F38"/>
    <w:rsid w:val="00EF5057"/>
    <w:rsid w:val="00EF5448"/>
    <w:rsid w:val="00EF5833"/>
    <w:rsid w:val="00EF5AFF"/>
    <w:rsid w:val="00EF5D1F"/>
    <w:rsid w:val="00EF5DF4"/>
    <w:rsid w:val="00EF6375"/>
    <w:rsid w:val="00EF75C6"/>
    <w:rsid w:val="00EF78B8"/>
    <w:rsid w:val="00EF7AB9"/>
    <w:rsid w:val="00EF7AE0"/>
    <w:rsid w:val="00EF7AE7"/>
    <w:rsid w:val="00EF7EA7"/>
    <w:rsid w:val="00F0119C"/>
    <w:rsid w:val="00F01C86"/>
    <w:rsid w:val="00F02C95"/>
    <w:rsid w:val="00F0392C"/>
    <w:rsid w:val="00F03A22"/>
    <w:rsid w:val="00F03A5C"/>
    <w:rsid w:val="00F03AC7"/>
    <w:rsid w:val="00F03CB2"/>
    <w:rsid w:val="00F040C3"/>
    <w:rsid w:val="00F04511"/>
    <w:rsid w:val="00F04737"/>
    <w:rsid w:val="00F0493E"/>
    <w:rsid w:val="00F049FD"/>
    <w:rsid w:val="00F04A1E"/>
    <w:rsid w:val="00F0502B"/>
    <w:rsid w:val="00F0526C"/>
    <w:rsid w:val="00F052E6"/>
    <w:rsid w:val="00F054EF"/>
    <w:rsid w:val="00F0594B"/>
    <w:rsid w:val="00F05FC5"/>
    <w:rsid w:val="00F067A4"/>
    <w:rsid w:val="00F06E3A"/>
    <w:rsid w:val="00F077BC"/>
    <w:rsid w:val="00F077F6"/>
    <w:rsid w:val="00F07C10"/>
    <w:rsid w:val="00F10058"/>
    <w:rsid w:val="00F101ED"/>
    <w:rsid w:val="00F1047D"/>
    <w:rsid w:val="00F10B6D"/>
    <w:rsid w:val="00F115F5"/>
    <w:rsid w:val="00F1175B"/>
    <w:rsid w:val="00F11D5E"/>
    <w:rsid w:val="00F12970"/>
    <w:rsid w:val="00F14920"/>
    <w:rsid w:val="00F15613"/>
    <w:rsid w:val="00F15983"/>
    <w:rsid w:val="00F166EC"/>
    <w:rsid w:val="00F177BD"/>
    <w:rsid w:val="00F17C55"/>
    <w:rsid w:val="00F17C71"/>
    <w:rsid w:val="00F17E48"/>
    <w:rsid w:val="00F20DA5"/>
    <w:rsid w:val="00F21468"/>
    <w:rsid w:val="00F2175B"/>
    <w:rsid w:val="00F21843"/>
    <w:rsid w:val="00F22968"/>
    <w:rsid w:val="00F22D5F"/>
    <w:rsid w:val="00F22E60"/>
    <w:rsid w:val="00F23066"/>
    <w:rsid w:val="00F2497C"/>
    <w:rsid w:val="00F24A86"/>
    <w:rsid w:val="00F25451"/>
    <w:rsid w:val="00F26375"/>
    <w:rsid w:val="00F263F5"/>
    <w:rsid w:val="00F27669"/>
    <w:rsid w:val="00F27B62"/>
    <w:rsid w:val="00F27C75"/>
    <w:rsid w:val="00F27D7E"/>
    <w:rsid w:val="00F30581"/>
    <w:rsid w:val="00F307A3"/>
    <w:rsid w:val="00F30D37"/>
    <w:rsid w:val="00F31333"/>
    <w:rsid w:val="00F31460"/>
    <w:rsid w:val="00F31871"/>
    <w:rsid w:val="00F32375"/>
    <w:rsid w:val="00F332B1"/>
    <w:rsid w:val="00F33682"/>
    <w:rsid w:val="00F33826"/>
    <w:rsid w:val="00F342A7"/>
    <w:rsid w:val="00F34EA8"/>
    <w:rsid w:val="00F3512B"/>
    <w:rsid w:val="00F35E54"/>
    <w:rsid w:val="00F377E6"/>
    <w:rsid w:val="00F3798D"/>
    <w:rsid w:val="00F37A59"/>
    <w:rsid w:val="00F40979"/>
    <w:rsid w:val="00F40BB9"/>
    <w:rsid w:val="00F41130"/>
    <w:rsid w:val="00F41A2E"/>
    <w:rsid w:val="00F4239F"/>
    <w:rsid w:val="00F4282C"/>
    <w:rsid w:val="00F42C67"/>
    <w:rsid w:val="00F44071"/>
    <w:rsid w:val="00F44606"/>
    <w:rsid w:val="00F44884"/>
    <w:rsid w:val="00F4498C"/>
    <w:rsid w:val="00F471B3"/>
    <w:rsid w:val="00F4730F"/>
    <w:rsid w:val="00F50E6C"/>
    <w:rsid w:val="00F5151D"/>
    <w:rsid w:val="00F51948"/>
    <w:rsid w:val="00F51996"/>
    <w:rsid w:val="00F51C17"/>
    <w:rsid w:val="00F521FE"/>
    <w:rsid w:val="00F52DF3"/>
    <w:rsid w:val="00F52F54"/>
    <w:rsid w:val="00F532A2"/>
    <w:rsid w:val="00F535F2"/>
    <w:rsid w:val="00F55709"/>
    <w:rsid w:val="00F558F1"/>
    <w:rsid w:val="00F55AFD"/>
    <w:rsid w:val="00F56E90"/>
    <w:rsid w:val="00F60624"/>
    <w:rsid w:val="00F60C75"/>
    <w:rsid w:val="00F60DF1"/>
    <w:rsid w:val="00F611DA"/>
    <w:rsid w:val="00F61B38"/>
    <w:rsid w:val="00F61DF5"/>
    <w:rsid w:val="00F62198"/>
    <w:rsid w:val="00F6251B"/>
    <w:rsid w:val="00F63AC5"/>
    <w:rsid w:val="00F63C77"/>
    <w:rsid w:val="00F63FED"/>
    <w:rsid w:val="00F64374"/>
    <w:rsid w:val="00F64828"/>
    <w:rsid w:val="00F65A33"/>
    <w:rsid w:val="00F65BB3"/>
    <w:rsid w:val="00F66D81"/>
    <w:rsid w:val="00F66D9A"/>
    <w:rsid w:val="00F70F26"/>
    <w:rsid w:val="00F70F66"/>
    <w:rsid w:val="00F7128F"/>
    <w:rsid w:val="00F71A2A"/>
    <w:rsid w:val="00F722FA"/>
    <w:rsid w:val="00F725D2"/>
    <w:rsid w:val="00F729FA"/>
    <w:rsid w:val="00F72EB9"/>
    <w:rsid w:val="00F73479"/>
    <w:rsid w:val="00F73AA4"/>
    <w:rsid w:val="00F73E9B"/>
    <w:rsid w:val="00F73EE0"/>
    <w:rsid w:val="00F74D1B"/>
    <w:rsid w:val="00F74DAD"/>
    <w:rsid w:val="00F75404"/>
    <w:rsid w:val="00F755E4"/>
    <w:rsid w:val="00F75F9C"/>
    <w:rsid w:val="00F760FB"/>
    <w:rsid w:val="00F76A7D"/>
    <w:rsid w:val="00F802E9"/>
    <w:rsid w:val="00F8199F"/>
    <w:rsid w:val="00F82B2E"/>
    <w:rsid w:val="00F83B14"/>
    <w:rsid w:val="00F84EDE"/>
    <w:rsid w:val="00F84FD1"/>
    <w:rsid w:val="00F863ED"/>
    <w:rsid w:val="00F86967"/>
    <w:rsid w:val="00F8724D"/>
    <w:rsid w:val="00F87391"/>
    <w:rsid w:val="00F87641"/>
    <w:rsid w:val="00F87F35"/>
    <w:rsid w:val="00F914AE"/>
    <w:rsid w:val="00F918DC"/>
    <w:rsid w:val="00F91B14"/>
    <w:rsid w:val="00F91FE0"/>
    <w:rsid w:val="00F92ADD"/>
    <w:rsid w:val="00F93D1A"/>
    <w:rsid w:val="00F94AA8"/>
    <w:rsid w:val="00F94C26"/>
    <w:rsid w:val="00F9514D"/>
    <w:rsid w:val="00F95F44"/>
    <w:rsid w:val="00F9612D"/>
    <w:rsid w:val="00F9637F"/>
    <w:rsid w:val="00F96DA5"/>
    <w:rsid w:val="00F97481"/>
    <w:rsid w:val="00F97636"/>
    <w:rsid w:val="00FA0522"/>
    <w:rsid w:val="00FA0BDC"/>
    <w:rsid w:val="00FA0C4F"/>
    <w:rsid w:val="00FA1019"/>
    <w:rsid w:val="00FA1438"/>
    <w:rsid w:val="00FA16E6"/>
    <w:rsid w:val="00FA171D"/>
    <w:rsid w:val="00FA1FEC"/>
    <w:rsid w:val="00FA2B87"/>
    <w:rsid w:val="00FA3FCB"/>
    <w:rsid w:val="00FA4187"/>
    <w:rsid w:val="00FA4394"/>
    <w:rsid w:val="00FA46E7"/>
    <w:rsid w:val="00FA49B0"/>
    <w:rsid w:val="00FA5588"/>
    <w:rsid w:val="00FA58DB"/>
    <w:rsid w:val="00FA5979"/>
    <w:rsid w:val="00FA67FB"/>
    <w:rsid w:val="00FA71A9"/>
    <w:rsid w:val="00FA7504"/>
    <w:rsid w:val="00FA7CF3"/>
    <w:rsid w:val="00FA7F34"/>
    <w:rsid w:val="00FA7FAC"/>
    <w:rsid w:val="00FB0930"/>
    <w:rsid w:val="00FB0969"/>
    <w:rsid w:val="00FB0B18"/>
    <w:rsid w:val="00FB1125"/>
    <w:rsid w:val="00FB1474"/>
    <w:rsid w:val="00FB1609"/>
    <w:rsid w:val="00FB1AE9"/>
    <w:rsid w:val="00FB1D14"/>
    <w:rsid w:val="00FB1D6E"/>
    <w:rsid w:val="00FB281C"/>
    <w:rsid w:val="00FB3405"/>
    <w:rsid w:val="00FB36FA"/>
    <w:rsid w:val="00FB3E3D"/>
    <w:rsid w:val="00FB4063"/>
    <w:rsid w:val="00FB4786"/>
    <w:rsid w:val="00FB4D2E"/>
    <w:rsid w:val="00FB59AE"/>
    <w:rsid w:val="00FC0FCE"/>
    <w:rsid w:val="00FC1091"/>
    <w:rsid w:val="00FC165A"/>
    <w:rsid w:val="00FC1942"/>
    <w:rsid w:val="00FC1E04"/>
    <w:rsid w:val="00FC2180"/>
    <w:rsid w:val="00FC2360"/>
    <w:rsid w:val="00FC246C"/>
    <w:rsid w:val="00FC248C"/>
    <w:rsid w:val="00FC2779"/>
    <w:rsid w:val="00FC2A6D"/>
    <w:rsid w:val="00FC2DC6"/>
    <w:rsid w:val="00FC302B"/>
    <w:rsid w:val="00FC4B6B"/>
    <w:rsid w:val="00FC4DB2"/>
    <w:rsid w:val="00FC5268"/>
    <w:rsid w:val="00FC6543"/>
    <w:rsid w:val="00FC688C"/>
    <w:rsid w:val="00FC6D69"/>
    <w:rsid w:val="00FC7180"/>
    <w:rsid w:val="00FC74DB"/>
    <w:rsid w:val="00FC7E6A"/>
    <w:rsid w:val="00FC7EC6"/>
    <w:rsid w:val="00FD0E49"/>
    <w:rsid w:val="00FD0EB5"/>
    <w:rsid w:val="00FD18AC"/>
    <w:rsid w:val="00FD1B11"/>
    <w:rsid w:val="00FD1F08"/>
    <w:rsid w:val="00FD2BEA"/>
    <w:rsid w:val="00FD2DE7"/>
    <w:rsid w:val="00FD35FD"/>
    <w:rsid w:val="00FD41EF"/>
    <w:rsid w:val="00FD4CF9"/>
    <w:rsid w:val="00FD4D70"/>
    <w:rsid w:val="00FD5EB5"/>
    <w:rsid w:val="00FD61C2"/>
    <w:rsid w:val="00FD765F"/>
    <w:rsid w:val="00FD78B5"/>
    <w:rsid w:val="00FD7BD7"/>
    <w:rsid w:val="00FE036A"/>
    <w:rsid w:val="00FE3295"/>
    <w:rsid w:val="00FE39FB"/>
    <w:rsid w:val="00FE3C32"/>
    <w:rsid w:val="00FE4323"/>
    <w:rsid w:val="00FE4628"/>
    <w:rsid w:val="00FE4B16"/>
    <w:rsid w:val="00FE4CE9"/>
    <w:rsid w:val="00FE5138"/>
    <w:rsid w:val="00FE599E"/>
    <w:rsid w:val="00FE7904"/>
    <w:rsid w:val="00FF0B7A"/>
    <w:rsid w:val="00FF151A"/>
    <w:rsid w:val="00FF1F14"/>
    <w:rsid w:val="00FF1F95"/>
    <w:rsid w:val="00FF29E0"/>
    <w:rsid w:val="00FF31D4"/>
    <w:rsid w:val="00FF3587"/>
    <w:rsid w:val="00FF4083"/>
    <w:rsid w:val="00FF5C2C"/>
    <w:rsid w:val="00FF6364"/>
    <w:rsid w:val="00FF68C5"/>
    <w:rsid w:val="00FF797E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A134F"/>
  <w15:docId w15:val="{4F6C5F13-72B6-4889-A07A-E87B1B0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6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next w:val="BodyA"/>
    <w:link w:val="Heading2Char"/>
    <w:rsid w:val="00537E0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1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C00BB"/>
  </w:style>
  <w:style w:type="paragraph" w:styleId="Footer">
    <w:name w:val="footer"/>
    <w:basedOn w:val="Normal"/>
    <w:link w:val="FooterChar"/>
    <w:uiPriority w:val="99"/>
    <w:unhideWhenUsed/>
    <w:rsid w:val="006C0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C00BB"/>
  </w:style>
  <w:style w:type="paragraph" w:styleId="BalloonText">
    <w:name w:val="Balloon Text"/>
    <w:basedOn w:val="Normal"/>
    <w:link w:val="BalloonTextChar"/>
    <w:uiPriority w:val="99"/>
    <w:semiHidden/>
    <w:unhideWhenUsed/>
    <w:rsid w:val="006C0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37E05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">
    <w:name w:val="Body A"/>
    <w:rsid w:val="00537E0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odyText">
    <w:name w:val="Body Text"/>
    <w:link w:val="BodyTextChar"/>
    <w:rsid w:val="00537E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537E05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roe\AppData\Local\Microsoft\Windows\INetCache\Content.Outlook\ISVLTLKO\The%20Benevolent%20Society%20-%20logo%20only%20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Benevolent Society - logo only template (002)</Template>
  <TotalTime>13</TotalTime>
  <Pages>6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Wroe</dc:creator>
  <cp:lastModifiedBy>Laura Banner</cp:lastModifiedBy>
  <cp:revision>8</cp:revision>
  <dcterms:created xsi:type="dcterms:W3CDTF">2017-06-21T14:35:00Z</dcterms:created>
  <dcterms:modified xsi:type="dcterms:W3CDTF">2017-10-15T16:18:00Z</dcterms:modified>
</cp:coreProperties>
</file>